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F0DF"/>
  <w:body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846F7" w:rsidP="00C47CC3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5pt" o:ole="">
            <v:imagedata r:id="rId8" o:title=""/>
          </v:shape>
          <o:OLEObject Type="Embed" ProgID="CorelDRAW.Graphic.13" ShapeID="_x0000_i1025" DrawAspect="Content" ObjectID="_1353241807" r:id="rId9"/>
        </w:object>
      </w:r>
    </w:p>
    <w:p w:rsidR="00C47CC3" w:rsidRDefault="00C47CC3" w:rsidP="00C47CC3">
      <w:pPr>
        <w:jc w:val="center"/>
        <w:rPr>
          <w:lang w:val="sr-Cyrl-CS"/>
        </w:rPr>
      </w:pPr>
    </w:p>
    <w:p w:rsidR="00C47CC3" w:rsidRPr="00EF282D" w:rsidRDefault="00C47CC3" w:rsidP="0036079F">
      <w:pPr>
        <w:pStyle w:val="ASKprvastrana"/>
        <w:outlineLvl w:val="0"/>
      </w:pPr>
      <w:r w:rsidRPr="00EF282D">
        <w:t>Антологија</w:t>
      </w:r>
    </w:p>
    <w:p w:rsidR="00C47CC3" w:rsidRPr="007B2FC9" w:rsidRDefault="00C47CC3" w:rsidP="0036079F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C47CC3" w:rsidRDefault="00C47CC3" w:rsidP="00C47CC3">
      <w:pPr>
        <w:jc w:val="center"/>
        <w:rPr>
          <w:lang w:val="sr-Cyrl-CS"/>
        </w:rPr>
      </w:pPr>
    </w:p>
    <w:p w:rsidR="00C47CC3" w:rsidRPr="00EF282D" w:rsidRDefault="00C47CC3" w:rsidP="00C47CC3">
      <w:pPr>
        <w:jc w:val="center"/>
        <w:rPr>
          <w:lang w:val="sr-Latn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DC0682" w:rsidRDefault="00DC0682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DC0682" w:rsidP="00C47CC3">
      <w:pPr>
        <w:jc w:val="center"/>
      </w:pPr>
      <w:r>
        <w:object w:dxaOrig="610" w:dyaOrig="813">
          <v:shape id="_x0000_i1026" type="#_x0000_t75" style="width:59.25pt;height:79.5pt" o:ole="">
            <v:imagedata r:id="rId10" o:title=""/>
          </v:shape>
          <o:OLEObject Type="Embed" ProgID="CorelDRAW.Graphic.13" ShapeID="_x0000_i1026" DrawAspect="Content" ObjectID="_1353241808" r:id="rId11"/>
        </w:object>
      </w: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521D14"/>
    <w:p w:rsidR="00DC0682" w:rsidRDefault="00DC0682" w:rsidP="00C47CC3">
      <w:pPr>
        <w:jc w:val="center"/>
      </w:pPr>
    </w:p>
    <w:p w:rsidR="00DC0682" w:rsidRDefault="00DC0682" w:rsidP="00C47CC3">
      <w:pPr>
        <w:jc w:val="center"/>
        <w:rPr>
          <w:lang w:val="sr-Cyrl-CS"/>
        </w:rPr>
      </w:pPr>
    </w:p>
    <w:p w:rsidR="009D67DF" w:rsidRDefault="009D67DF" w:rsidP="00C47CC3">
      <w:pPr>
        <w:jc w:val="center"/>
        <w:rPr>
          <w:lang w:val="sr-Cyrl-CS"/>
        </w:rPr>
      </w:pPr>
    </w:p>
    <w:p w:rsidR="009D67DF" w:rsidRDefault="009D67DF" w:rsidP="00C47CC3">
      <w:pPr>
        <w:jc w:val="center"/>
        <w:rPr>
          <w:lang w:val="sr-Cyrl-CS"/>
        </w:rPr>
      </w:pPr>
    </w:p>
    <w:p w:rsidR="009D67DF" w:rsidRDefault="009D67DF" w:rsidP="00C47CC3">
      <w:pPr>
        <w:jc w:val="center"/>
        <w:rPr>
          <w:lang w:val="sr-Cyrl-CS"/>
        </w:rPr>
      </w:pPr>
    </w:p>
    <w:p w:rsidR="009D67DF" w:rsidRPr="009D67DF" w:rsidRDefault="009D67DF" w:rsidP="00C47CC3">
      <w:pPr>
        <w:jc w:val="center"/>
        <w:rPr>
          <w:lang w:val="sr-Cyrl-CS"/>
        </w:rPr>
      </w:pPr>
    </w:p>
    <w:p w:rsidR="00DC0682" w:rsidRDefault="00DC0682" w:rsidP="00C47CC3">
      <w:pPr>
        <w:jc w:val="center"/>
      </w:pPr>
    </w:p>
    <w:p w:rsidR="00F46F00" w:rsidRPr="00DC0682" w:rsidRDefault="00F46F00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F46F00" w:rsidRPr="00EF282D" w:rsidRDefault="00F46F00" w:rsidP="00EF282D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563F7F">
      <w:pPr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Pr="00DC0682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Pr="00314977" w:rsidRDefault="00B14ED8" w:rsidP="0036079F">
      <w:pPr>
        <w:pStyle w:val="Imepisca"/>
        <w:outlineLvl w:val="0"/>
      </w:pPr>
      <w:r>
        <w:t>Војислав Ј. Илић</w:t>
      </w:r>
    </w:p>
    <w:p w:rsidR="00F46F00" w:rsidRPr="00DC0682" w:rsidRDefault="00F46F00" w:rsidP="00F46F00">
      <w:pPr>
        <w:jc w:val="center"/>
        <w:rPr>
          <w:color w:val="963043"/>
          <w:sz w:val="48"/>
          <w:szCs w:val="48"/>
          <w:lang w:val="sr-Cyrl-CS"/>
        </w:rPr>
      </w:pPr>
    </w:p>
    <w:p w:rsidR="00F46F00" w:rsidRPr="00B14ED8" w:rsidRDefault="00B14ED8" w:rsidP="0036079F">
      <w:pPr>
        <w:pStyle w:val="Nazivdela"/>
        <w:outlineLvl w:val="0"/>
      </w:pPr>
      <w:r>
        <w:t>ДЕЧЈА ЗБИРКА ПЕСАМА</w:t>
      </w: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2D288E" w:rsidP="00F46F00">
      <w:pPr>
        <w:jc w:val="center"/>
        <w:rPr>
          <w:lang w:val="sr-Cyrl-CS"/>
        </w:rPr>
      </w:pPr>
      <w:r w:rsidRPr="002D288E">
        <w:rPr>
          <w:noProof/>
        </w:rPr>
        <w:pict>
          <v:shape id="_x0000_s1032" type="#_x0000_t75" style="position:absolute;left:0;text-align:left;margin-left:239.85pt;margin-top:569.9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32" DrawAspect="Content" ObjectID="_1353241814" r:id="rId13"/>
        </w:pict>
      </w: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</w:pPr>
    </w:p>
    <w:p w:rsidR="00063FCE" w:rsidRDefault="00063FCE" w:rsidP="00F46F00">
      <w:pPr>
        <w:jc w:val="center"/>
      </w:pPr>
    </w:p>
    <w:p w:rsidR="00626FEA" w:rsidRPr="009D67DF" w:rsidRDefault="00626FEA" w:rsidP="00F46F00">
      <w:pPr>
        <w:jc w:val="center"/>
        <w:rPr>
          <w:lang w:val="sr-Cyrl-CS"/>
        </w:rPr>
      </w:pPr>
    </w:p>
    <w:p w:rsidR="00F46F00" w:rsidRPr="0042039F" w:rsidRDefault="00F46F00" w:rsidP="0042039F">
      <w:pPr>
        <w:rPr>
          <w:sz w:val="20"/>
          <w:szCs w:val="20"/>
          <w:lang w:val="sr-Latn-CS"/>
        </w:rPr>
      </w:pP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42039F" w:rsidRDefault="0042039F" w:rsidP="0042039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8C6EDC" w:rsidRDefault="008C6EDC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F46F00" w:rsidRPr="00DC0682" w:rsidRDefault="00F46F00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F46F00" w:rsidRPr="00FF27C5" w:rsidRDefault="00F46F00" w:rsidP="00FF27C5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F46F00" w:rsidRDefault="00F46F00" w:rsidP="00F46F00">
      <w:pPr>
        <w:jc w:val="center"/>
        <w:rPr>
          <w:lang w:val="sr-Cyrl-CS"/>
        </w:rPr>
      </w:pPr>
    </w:p>
    <w:p w:rsidR="00F46F00" w:rsidRPr="00F46F00" w:rsidRDefault="00F46F00" w:rsidP="00F46F00">
      <w:pPr>
        <w:jc w:val="center"/>
        <w:rPr>
          <w:lang w:val="sr-Cyrl-CS"/>
        </w:rPr>
      </w:pPr>
    </w:p>
    <w:p w:rsidR="00B14ED8" w:rsidRPr="00314977" w:rsidRDefault="00B14ED8" w:rsidP="00B14ED8">
      <w:pPr>
        <w:pStyle w:val="Imepisca"/>
        <w:outlineLvl w:val="0"/>
      </w:pPr>
      <w:r>
        <w:t>Војислав Ј. Илић</w:t>
      </w:r>
    </w:p>
    <w:p w:rsidR="00B14ED8" w:rsidRPr="00DC0682" w:rsidRDefault="00B14ED8" w:rsidP="00B14ED8">
      <w:pPr>
        <w:jc w:val="center"/>
        <w:rPr>
          <w:color w:val="963043"/>
          <w:sz w:val="48"/>
          <w:szCs w:val="48"/>
          <w:lang w:val="sr-Cyrl-CS"/>
        </w:rPr>
      </w:pPr>
    </w:p>
    <w:p w:rsidR="00B14ED8" w:rsidRPr="00B14ED8" w:rsidRDefault="00B14ED8" w:rsidP="00B14ED8">
      <w:pPr>
        <w:pStyle w:val="Nazivdela"/>
        <w:outlineLvl w:val="0"/>
      </w:pPr>
      <w:r>
        <w:t>ДЕЧЈА ЗБИРКА ПЕСАМА</w:t>
      </w:r>
    </w:p>
    <w:p w:rsidR="00314977" w:rsidRPr="00EF282D" w:rsidRDefault="00314977" w:rsidP="00314977">
      <w:pPr>
        <w:pStyle w:val="Nazivdela"/>
        <w:outlineLvl w:val="0"/>
      </w:pPr>
    </w:p>
    <w:p w:rsidR="00F46F00" w:rsidRDefault="00F46F00" w:rsidP="00FF27C5">
      <w:pPr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314977" w:rsidRDefault="00314977" w:rsidP="00F46F00">
      <w:pPr>
        <w:jc w:val="center"/>
        <w:rPr>
          <w:lang w:val="sr-Cyrl-CS"/>
        </w:rPr>
      </w:pPr>
    </w:p>
    <w:p w:rsidR="00F46F00" w:rsidRDefault="00FF27C5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="00F46F00"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F46F00" w:rsidRDefault="00F46F00" w:rsidP="00F46F00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 w:rsidRPr="002D288E"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begin"/>
      </w:r>
      <w:r w:rsidR="00254D94">
        <w:rPr>
          <w:rFonts w:ascii="Georgia" w:hAnsi="Georgia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 w:rsidRPr="002D288E"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separate"/>
      </w:r>
      <w:hyperlink w:anchor="_Toc226968885" w:history="1">
        <w:r w:rsidR="00254D94" w:rsidRPr="001B61E9">
          <w:rPr>
            <w:rStyle w:val="Hyperlink"/>
            <w:noProof/>
          </w:rPr>
          <w:t>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86" w:history="1">
        <w:r w:rsidR="00254D94" w:rsidRPr="001B61E9">
          <w:rPr>
            <w:rStyle w:val="Hyperlink"/>
            <w:noProof/>
          </w:rPr>
          <w:t>ШКОЛСКО ЗВОНЦЕ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87" w:history="1">
        <w:r w:rsidR="00254D94" w:rsidRPr="001B61E9">
          <w:rPr>
            <w:rStyle w:val="Hyperlink"/>
            <w:noProof/>
          </w:rPr>
          <w:t>СРПКИЊИЦА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88" w:history="1">
        <w:r w:rsidR="00254D94" w:rsidRPr="001B61E9">
          <w:rPr>
            <w:rStyle w:val="Hyperlink"/>
            <w:noProof/>
          </w:rPr>
          <w:t>РАЗГОВОР МАЛЕ СРБАДИЈЕ С ОТАЏБИНОМ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89" w:history="1">
        <w:r w:rsidR="00254D94" w:rsidRPr="001B61E9">
          <w:rPr>
            <w:rStyle w:val="Hyperlink"/>
            <w:noProof/>
          </w:rPr>
          <w:t>II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0" w:history="1">
        <w:r w:rsidR="00254D94" w:rsidRPr="001B61E9">
          <w:rPr>
            <w:rStyle w:val="Hyperlink"/>
            <w:noProof/>
          </w:rPr>
          <w:t>ВЕСНИК ПРОЛЕЋА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1" w:history="1">
        <w:r w:rsidR="00254D94" w:rsidRPr="001B61E9">
          <w:rPr>
            <w:rStyle w:val="Hyperlink"/>
            <w:noProof/>
          </w:rPr>
          <w:t>ПРОЛЕТЊА ЗОРА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2" w:history="1">
        <w:r w:rsidR="00254D94" w:rsidRPr="001B61E9">
          <w:rPr>
            <w:rStyle w:val="Hyperlink"/>
            <w:noProof/>
          </w:rPr>
          <w:t>ЦВЕТАК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3" w:history="1">
        <w:r w:rsidR="00254D94" w:rsidRPr="001B61E9">
          <w:rPr>
            <w:rStyle w:val="Hyperlink"/>
            <w:noProof/>
          </w:rPr>
          <w:t>МЛАДОСТ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4" w:history="1">
        <w:r w:rsidR="00254D94" w:rsidRPr="001B61E9">
          <w:rPr>
            <w:rStyle w:val="Hyperlink"/>
            <w:noProof/>
          </w:rPr>
          <w:t>У ПРОЛЕЋЕ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5" w:history="1">
        <w:r w:rsidR="00254D94" w:rsidRPr="001B61E9">
          <w:rPr>
            <w:rStyle w:val="Hyperlink"/>
            <w:noProof/>
          </w:rPr>
          <w:t>ПЕСМА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6" w:history="1">
        <w:r w:rsidR="00254D94" w:rsidRPr="001B61E9">
          <w:rPr>
            <w:rStyle w:val="Hyperlink"/>
            <w:noProof/>
          </w:rPr>
          <w:t>НА СТЕНИ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7" w:history="1">
        <w:r w:rsidR="00254D94" w:rsidRPr="001B61E9">
          <w:rPr>
            <w:rStyle w:val="Hyperlink"/>
            <w:noProof/>
          </w:rPr>
          <w:t>ГРМ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8" w:history="1">
        <w:r w:rsidR="00254D94" w:rsidRPr="001B61E9">
          <w:rPr>
            <w:rStyle w:val="Hyperlink"/>
            <w:noProof/>
          </w:rPr>
          <w:t>III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899" w:history="1">
        <w:r w:rsidR="00254D94" w:rsidRPr="001B61E9">
          <w:rPr>
            <w:rStyle w:val="Hyperlink"/>
            <w:noProof/>
          </w:rPr>
          <w:t>ВЕЧЕ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0" w:history="1">
        <w:r w:rsidR="00254D94" w:rsidRPr="001B61E9">
          <w:rPr>
            <w:rStyle w:val="Hyperlink"/>
            <w:noProof/>
          </w:rPr>
          <w:t>ЛАКУ НОЋ!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1" w:history="1">
        <w:r w:rsidR="00254D94" w:rsidRPr="001B61E9">
          <w:rPr>
            <w:rStyle w:val="Hyperlink"/>
            <w:noProof/>
          </w:rPr>
          <w:t>МОЛИТВА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2" w:history="1">
        <w:r w:rsidR="00254D94" w:rsidRPr="001B61E9">
          <w:rPr>
            <w:rStyle w:val="Hyperlink"/>
            <w:noProof/>
          </w:rPr>
          <w:t>МОЛИТВА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3" w:history="1">
        <w:r w:rsidR="00254D94" w:rsidRPr="001B61E9">
          <w:rPr>
            <w:rStyle w:val="Hyperlink"/>
            <w:noProof/>
          </w:rPr>
          <w:t>У НОЋИ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4" w:history="1">
        <w:r w:rsidR="00254D94" w:rsidRPr="001B61E9">
          <w:rPr>
            <w:rStyle w:val="Hyperlink"/>
            <w:noProof/>
          </w:rPr>
          <w:t>У ОСАМИ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5" w:history="1">
        <w:r w:rsidR="00254D94" w:rsidRPr="001B61E9">
          <w:rPr>
            <w:rStyle w:val="Hyperlink"/>
            <w:noProof/>
          </w:rPr>
          <w:t>ЗВЕЗДА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6" w:history="1">
        <w:r w:rsidR="00254D94" w:rsidRPr="001B61E9">
          <w:rPr>
            <w:rStyle w:val="Hyperlink"/>
            <w:noProof/>
          </w:rPr>
          <w:t>АНЂЕО МИРА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7" w:history="1">
        <w:r w:rsidR="00254D94" w:rsidRPr="001B61E9">
          <w:rPr>
            <w:rStyle w:val="Hyperlink"/>
            <w:noProof/>
          </w:rPr>
          <w:t>IV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8" w:history="1">
        <w:r w:rsidR="00254D94" w:rsidRPr="001B61E9">
          <w:rPr>
            <w:rStyle w:val="Hyperlink"/>
            <w:noProof/>
          </w:rPr>
          <w:t>ЛАСТАВИЦЕ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09" w:history="1">
        <w:r w:rsidR="00254D94" w:rsidRPr="001B61E9">
          <w:rPr>
            <w:rStyle w:val="Hyperlink"/>
            <w:noProof/>
          </w:rPr>
          <w:t>ЗАДОЦЊЕНИ ПУТНИК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0" w:history="1">
        <w:r w:rsidR="00254D94" w:rsidRPr="001B61E9">
          <w:rPr>
            <w:rStyle w:val="Hyperlink"/>
            <w:noProof/>
          </w:rPr>
          <w:t>ПОСЛЕДЊА РУЖА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1" w:history="1">
        <w:r w:rsidR="00254D94" w:rsidRPr="001B61E9">
          <w:rPr>
            <w:rStyle w:val="Hyperlink"/>
            <w:noProof/>
          </w:rPr>
          <w:t>У БЕРБИ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2" w:history="1">
        <w:r w:rsidR="00254D94" w:rsidRPr="001B61E9">
          <w:rPr>
            <w:rStyle w:val="Hyperlink"/>
            <w:noProof/>
          </w:rPr>
          <w:t>ЈЕСЕН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3" w:history="1">
        <w:r w:rsidR="00254D94" w:rsidRPr="001B61E9">
          <w:rPr>
            <w:rStyle w:val="Hyperlink"/>
            <w:noProof/>
          </w:rPr>
          <w:t>У ПОЗНУ ЈЕСЕН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4" w:history="1">
        <w:r w:rsidR="00254D94" w:rsidRPr="001B61E9">
          <w:rPr>
            <w:rStyle w:val="Hyperlink"/>
            <w:noProof/>
          </w:rPr>
          <w:t>СУМОРНИ ДАН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5" w:history="1">
        <w:r w:rsidR="00254D94" w:rsidRPr="001B61E9">
          <w:rPr>
            <w:rStyle w:val="Hyperlink"/>
            <w:noProof/>
          </w:rPr>
          <w:t>ПОСЛЕДЊИ ГОСТ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6" w:history="1">
        <w:r w:rsidR="00254D94" w:rsidRPr="001B61E9">
          <w:rPr>
            <w:rStyle w:val="Hyperlink"/>
            <w:noProof/>
          </w:rPr>
          <w:t>Т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7" w:history="1">
        <w:r w:rsidR="00254D94" w:rsidRPr="001B61E9">
          <w:rPr>
            <w:rStyle w:val="Hyperlink"/>
            <w:noProof/>
          </w:rPr>
          <w:t>V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8" w:history="1">
        <w:r w:rsidR="00254D94" w:rsidRPr="001B61E9">
          <w:rPr>
            <w:rStyle w:val="Hyperlink"/>
            <w:noProof/>
          </w:rPr>
          <w:t>ПРВИ СНЕГ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19" w:history="1">
        <w:r w:rsidR="00254D94" w:rsidRPr="00DD0F79">
          <w:rPr>
            <w:rStyle w:val="Hyperlink"/>
            <w:noProof/>
            <w:color w:val="FF0000"/>
          </w:rPr>
          <w:t>ЗИМСКО ЈУТРО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0" w:history="1">
        <w:r w:rsidR="00254D94" w:rsidRPr="001B61E9">
          <w:rPr>
            <w:rStyle w:val="Hyperlink"/>
            <w:noProof/>
          </w:rPr>
          <w:t>ЗИМСКА ИДИЛА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1" w:history="1">
        <w:r w:rsidR="00254D94" w:rsidRPr="001B61E9">
          <w:rPr>
            <w:rStyle w:val="Hyperlink"/>
            <w:noProof/>
          </w:rPr>
          <w:t>VI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2" w:history="1">
        <w:r w:rsidR="00254D94" w:rsidRPr="001B61E9">
          <w:rPr>
            <w:rStyle w:val="Hyperlink"/>
            <w:noProof/>
          </w:rPr>
          <w:t>НА ВАРДАРУ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3" w:history="1">
        <w:r w:rsidR="00254D94" w:rsidRPr="001B61E9">
          <w:rPr>
            <w:rStyle w:val="Hyperlink"/>
            <w:noProof/>
          </w:rPr>
          <w:t>ВЕКОВНИ СТРАЖАР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4" w:history="1">
        <w:r w:rsidR="00254D94" w:rsidRPr="001B61E9">
          <w:rPr>
            <w:rStyle w:val="Hyperlink"/>
            <w:noProof/>
          </w:rPr>
          <w:t>РОДОЉУБ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5" w:history="1">
        <w:r w:rsidR="00254D94" w:rsidRPr="001B61E9">
          <w:rPr>
            <w:rStyle w:val="Hyperlink"/>
            <w:noProof/>
          </w:rPr>
          <w:t>НА ГРОБУ ВОЈВОДЕ ДОЈЧИНА У СОЛУНУ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6" w:history="1">
        <w:r w:rsidR="00254D94" w:rsidRPr="001B61E9">
          <w:rPr>
            <w:rStyle w:val="Hyperlink"/>
            <w:noProof/>
          </w:rPr>
          <w:t>НА ПРОСЛАВУ КОСОВСКЕ ПЕТСТОГОДИШЊИЦЕ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7" w:history="1">
        <w:r w:rsidR="00254D94" w:rsidRPr="001B61E9">
          <w:rPr>
            <w:rStyle w:val="Hyperlink"/>
            <w:noProof/>
          </w:rPr>
          <w:t>МУРАТОВО ТУЛБЕ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8" w:history="1">
        <w:r w:rsidR="00254D94" w:rsidRPr="001B61E9">
          <w:rPr>
            <w:rStyle w:val="Hyperlink"/>
            <w:noProof/>
          </w:rPr>
          <w:t>ТУРСКА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29" w:history="1">
        <w:r w:rsidR="00254D94" w:rsidRPr="001B61E9">
          <w:rPr>
            <w:rStyle w:val="Hyperlink"/>
            <w:noProof/>
          </w:rPr>
          <w:t>VII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0" w:history="1">
        <w:r w:rsidR="00254D94" w:rsidRPr="001B61E9">
          <w:rPr>
            <w:rStyle w:val="Hyperlink"/>
            <w:noProof/>
          </w:rPr>
          <w:t>НА НОВУ ГОДИНУ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1" w:history="1">
        <w:r w:rsidR="00254D94" w:rsidRPr="001B61E9">
          <w:rPr>
            <w:rStyle w:val="Hyperlink"/>
            <w:noProof/>
          </w:rPr>
          <w:t>НА НОВУ ГОДИНУ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2" w:history="1">
        <w:r w:rsidR="00254D94" w:rsidRPr="001B61E9">
          <w:rPr>
            <w:rStyle w:val="Hyperlink"/>
            <w:noProof/>
          </w:rPr>
          <w:t>СРПЧИЋИМАНА НОВУ ГОДИНУ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3" w:history="1">
        <w:r w:rsidR="00254D94" w:rsidRPr="001B61E9">
          <w:rPr>
            <w:rStyle w:val="Hyperlink"/>
            <w:noProof/>
          </w:rPr>
          <w:t>VIII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4" w:history="1">
        <w:r w:rsidR="00254D94" w:rsidRPr="001B61E9">
          <w:rPr>
            <w:rStyle w:val="Hyperlink"/>
            <w:noProof/>
          </w:rPr>
          <w:t>НА ТИЧАРУ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5" w:history="1">
        <w:r w:rsidR="00254D94" w:rsidRPr="001B61E9">
          <w:rPr>
            <w:rStyle w:val="Hyperlink"/>
            <w:noProof/>
          </w:rPr>
          <w:t>ПЕЋИНА НА РУДНИКУ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6" w:history="1">
        <w:r w:rsidR="00254D94" w:rsidRPr="001B61E9">
          <w:rPr>
            <w:rStyle w:val="Hyperlink"/>
            <w:noProof/>
          </w:rPr>
          <w:t>ПРАВЕДНИК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7" w:history="1">
        <w:r w:rsidR="00254D94" w:rsidRPr="001B61E9">
          <w:rPr>
            <w:rStyle w:val="Hyperlink"/>
            <w:noProof/>
          </w:rPr>
          <w:t>СВЕТИ САВА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8" w:history="1">
        <w:r w:rsidR="00254D94" w:rsidRPr="001B61E9">
          <w:rPr>
            <w:rStyle w:val="Hyperlink"/>
            <w:noProof/>
          </w:rPr>
          <w:t>СВЕТИ САВА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39" w:history="1">
        <w:r w:rsidR="00254D94" w:rsidRPr="001B61E9">
          <w:rPr>
            <w:rStyle w:val="Hyperlink"/>
            <w:noProof/>
          </w:rPr>
          <w:t>IX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40" w:history="1">
        <w:r w:rsidR="00254D94" w:rsidRPr="001B61E9">
          <w:rPr>
            <w:rStyle w:val="Hyperlink"/>
            <w:noProof/>
          </w:rPr>
          <w:t>БРОДАР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41" w:history="1">
        <w:r w:rsidR="00254D94" w:rsidRPr="001B61E9">
          <w:rPr>
            <w:rStyle w:val="Hyperlink"/>
            <w:noProof/>
          </w:rPr>
          <w:t>ПОЖАРНИЧКА ПЕСМА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54D94" w:rsidRDefault="002D288E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8942" w:history="1">
        <w:r w:rsidR="00254D94" w:rsidRPr="001B61E9">
          <w:rPr>
            <w:rStyle w:val="Hyperlink"/>
            <w:noProof/>
          </w:rPr>
          <w:t>НА ДНУ РЕКЕ</w:t>
        </w:r>
        <w:r w:rsidR="00254D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4D94">
          <w:rPr>
            <w:noProof/>
            <w:webHidden/>
          </w:rPr>
          <w:instrText xml:space="preserve"> PAGEREF _Toc226968942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54D94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F46F00" w:rsidRDefault="002D288E" w:rsidP="00CB7F82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noProof/>
          <w:color w:val="858686"/>
          <w:sz w:val="28"/>
          <w:szCs w:val="28"/>
          <w:lang w:val="sr-Cyrl-CS"/>
        </w:rPr>
        <w:fldChar w:fldCharType="end"/>
      </w:r>
      <w:r w:rsidR="00CB7F82"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</w:p>
    <w:p w:rsidR="00F46F00" w:rsidRPr="00CB7F82" w:rsidRDefault="00F46F00" w:rsidP="00CB7F82">
      <w:pPr>
        <w:rPr>
          <w:rFonts w:ascii="Georgia" w:hAnsi="Georgia"/>
          <w:color w:val="858686"/>
          <w:sz w:val="28"/>
          <w:szCs w:val="28"/>
        </w:rPr>
      </w:pPr>
    </w:p>
    <w:p w:rsidR="00F46F00" w:rsidRDefault="00F46F00" w:rsidP="00F46F00">
      <w:pPr>
        <w:jc w:val="center"/>
        <w:rPr>
          <w:rFonts w:ascii="Georgia" w:hAnsi="Georgia"/>
          <w:color w:val="858686"/>
          <w:sz w:val="28"/>
          <w:szCs w:val="28"/>
          <w:lang w:val="sr-Cyrl-CS"/>
        </w:rPr>
      </w:pPr>
    </w:p>
    <w:p w:rsidR="00691CE8" w:rsidRPr="00786CB7" w:rsidRDefault="00691CE8" w:rsidP="0036079F">
      <w:pPr>
        <w:rPr>
          <w:rFonts w:ascii="Georgia" w:hAnsi="Georgia"/>
          <w:color w:val="858686"/>
          <w:sz w:val="28"/>
          <w:szCs w:val="28"/>
        </w:rPr>
        <w:sectPr w:rsidR="00691CE8" w:rsidRPr="00786CB7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</w:p>
    <w:p w:rsidR="00FB7A8F" w:rsidRDefault="00FB7A8F" w:rsidP="009D67DF">
      <w:pPr>
        <w:pStyle w:val="D"/>
      </w:pPr>
      <w:bookmarkStart w:id="0" w:name="bookmark1"/>
      <w:bookmarkEnd w:id="0"/>
    </w:p>
    <w:p w:rsidR="00FB7A8F" w:rsidRPr="00FB7A8F" w:rsidRDefault="00FB7A8F" w:rsidP="00FB7A8F">
      <w:pPr>
        <w:pStyle w:val="Nazivdela"/>
      </w:pPr>
      <w:r w:rsidRPr="00FB7A8F">
        <w:t>ДЕЧЈА ЗБИРКА ПЕСАМА</w:t>
      </w: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FB7A8F" w:rsidRDefault="00FB7A8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fldChar w:fldCharType="begin"/>
      </w:r>
      <w:r w:rsidR="008D233E" w:rsidRPr="009D67DF">
        <w:instrText xml:space="preserve"> TC "</w:instrText>
      </w:r>
      <w:bookmarkStart w:id="1" w:name="_Toc200333750"/>
      <w:r w:rsidR="008D233E" w:rsidRPr="009D67DF">
        <w:instrText>ШКОЛА И ПРОСВЕТА</w:instrText>
      </w:r>
      <w:bookmarkEnd w:id="1"/>
      <w:r w:rsidR="008D233E" w:rsidRPr="009D67DF">
        <w:instrText xml:space="preserve"> " \f 0 \l "1" </w:instrText>
      </w:r>
      <w:r w:rsidRPr="009D67DF">
        <w:fldChar w:fldCharType="end"/>
      </w:r>
      <w:bookmarkStart w:id="2" w:name="_Toc226968885"/>
      <w:r w:rsidR="008D233E" w:rsidRPr="009D67DF">
        <w:t>I</w:t>
      </w:r>
      <w:bookmarkStart w:id="3" w:name="bookmark2"/>
      <w:bookmarkEnd w:id="2"/>
      <w:bookmarkEnd w:id="3"/>
    </w:p>
    <w:p w:rsidR="008D233E" w:rsidRPr="00B14ED8" w:rsidRDefault="002D288E" w:rsidP="00B14ED8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4" w:name="_Toc200333751"/>
      <w:r w:rsidR="008D233E" w:rsidRPr="008D233E">
        <w:instrText>Школско звонце</w:instrText>
      </w:r>
      <w:bookmarkEnd w:id="4"/>
      <w:r w:rsidR="008D233E" w:rsidRPr="008D233E">
        <w:instrText xml:space="preserve"> " \f 0 \l "2" </w:instrText>
      </w:r>
      <w:r w:rsidRPr="008D233E">
        <w:fldChar w:fldCharType="end"/>
      </w:r>
      <w:bookmarkStart w:id="5" w:name="_Toc226968886"/>
      <w:r w:rsidR="008D233E" w:rsidRPr="008D233E">
        <w:t>ШКОЛСКО ЗВОНЦЕ</w:t>
      </w:r>
      <w:bookmarkEnd w:id="5"/>
    </w:p>
    <w:p w:rsidR="00B14ED8" w:rsidRDefault="00B14ED8" w:rsidP="008D233E">
      <w:pPr>
        <w:pStyle w:val="Tekst"/>
        <w:rPr>
          <w:lang w:val="sr-Cyrl-CS"/>
        </w:rPr>
      </w:pPr>
    </w:p>
    <w:p w:rsidR="008D233E" w:rsidRPr="008D233E" w:rsidRDefault="00D400FA" w:rsidP="008D233E">
      <w:pPr>
        <w:pStyle w:val="Tekst"/>
        <w:rPr>
          <w:lang w:val="sr-Cyrl-CS"/>
        </w:rPr>
      </w:pPr>
      <w:r>
        <w:rPr>
          <w:rStyle w:val="DropslovoChar"/>
          <w:lang w:val="en-US"/>
        </w:rPr>
        <w:t>V</w:t>
      </w:r>
      <w:r w:rsidR="008D233E" w:rsidRPr="008D233E">
        <w:rPr>
          <w:lang w:val="sr-Cyrl-CS"/>
        </w:rPr>
        <w:t>ећ се губи жарко лето,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пролећа вене крас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Јоште мало зиме 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поздрави мразом нас.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Вредне пчеле, миле тице,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Остављају цветни луг,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лагане ластавице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На далеки беже југ.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Када стегну зимске студи,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завеје први снег,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Школа нама заклон нуди,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Школа наша — наш је збег,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Нека лете тице лепе,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Куда љупко сунце сја,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Нас просвете зраци крепе,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Гониоци сваког зла.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Већ се губи жарко лето,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пролећа вене крас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Јоште мало зиме 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поздрави мразом нас.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Чуј! На школи разлеже се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Нашег звона мили глас,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да вели: Скупљајте се,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Мајка школа зове вас!</w:t>
      </w:r>
    </w:p>
    <w:p w:rsidR="00B14ED8" w:rsidRDefault="00B14ED8" w:rsidP="008D233E">
      <w:pPr>
        <w:pStyle w:val="Tekst"/>
        <w:rPr>
          <w:sz w:val="32"/>
        </w:rPr>
      </w:pPr>
      <w:bookmarkStart w:id="6" w:name="bookmark3"/>
      <w:bookmarkEnd w:id="6"/>
    </w:p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7" w:name="_Toc200333752"/>
      <w:r w:rsidR="008D233E" w:rsidRPr="008D233E">
        <w:instrText>Српкињица</w:instrText>
      </w:r>
      <w:bookmarkEnd w:id="7"/>
      <w:r w:rsidR="008D233E" w:rsidRPr="008D233E">
        <w:instrText xml:space="preserve"> " \f 0 \l "2" </w:instrText>
      </w:r>
      <w:r w:rsidRPr="008D233E">
        <w:fldChar w:fldCharType="end"/>
      </w:r>
      <w:bookmarkStart w:id="8" w:name="_Toc226968887"/>
      <w:r w:rsidR="008D233E" w:rsidRPr="008D233E">
        <w:t>СРПКИЊИЦА</w:t>
      </w:r>
      <w:bookmarkEnd w:id="8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>
        <w:rPr>
          <w:lang w:val="sr-Cyrl-CS"/>
        </w:rPr>
        <w:t xml:space="preserve">— </w:t>
      </w:r>
      <w:r w:rsidRPr="00B14ED8">
        <w:rPr>
          <w:rStyle w:val="DropslovoChar"/>
        </w:rPr>
        <w:t>S</w:t>
      </w:r>
      <w:r w:rsidR="008D233E" w:rsidRPr="008D233E">
        <w:rPr>
          <w:lang w:val="sr-Cyrl-CS"/>
        </w:rPr>
        <w:t>рпкињице селе, Српкињице млада,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Где си до сад била? Куда мислиш сада?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— У игри, у пољу провела сам лето,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весело сада у школу ме ето.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Ах, како је лепо, кад би мог'о знати,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Равним пољем ићи, шарно цвеће брати!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Мој најлепши венац што сам пољем брала,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Учитељу своме баш сам јутрос дала —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Тим најлепшим цвећем, као даром славе,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икону кити светитеља Саве.</w:t>
      </w:r>
    </w:p>
    <w:p w:rsidR="00B14ED8" w:rsidRDefault="00B14ED8" w:rsidP="008D233E">
      <w:pPr>
        <w:pStyle w:val="Tekst"/>
        <w:rPr>
          <w:sz w:val="32"/>
        </w:rPr>
      </w:pPr>
      <w:bookmarkStart w:id="9" w:name="bookmark4"/>
      <w:bookmarkEnd w:id="9"/>
    </w:p>
    <w:p w:rsidR="00B14ED8" w:rsidRDefault="00B14ED8" w:rsidP="008D233E">
      <w:pPr>
        <w:pStyle w:val="Tekst"/>
        <w:rPr>
          <w:sz w:val="32"/>
        </w:rPr>
      </w:pPr>
    </w:p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0" w:name="_Toc200333753"/>
      <w:r w:rsidR="008D233E" w:rsidRPr="008D233E">
        <w:instrText>Разговор Младе Србадије с отаџбином</w:instrText>
      </w:r>
      <w:bookmarkEnd w:id="10"/>
      <w:r w:rsidR="008D233E" w:rsidRPr="008D233E">
        <w:instrText xml:space="preserve"> " \f 0 \l "2" </w:instrText>
      </w:r>
      <w:r w:rsidRPr="008D233E">
        <w:fldChar w:fldCharType="end"/>
      </w:r>
      <w:bookmarkStart w:id="11" w:name="_Toc226968888"/>
      <w:r w:rsidR="008D233E" w:rsidRPr="008D233E">
        <w:t>РАЗГОВОР МАЛЕ СРБАДИЈЕ С ОТАЏБИНОМ</w:t>
      </w:r>
      <w:bookmarkEnd w:id="11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O</w:t>
      </w:r>
      <w:r w:rsidR="008D233E" w:rsidRPr="008D233E">
        <w:rPr>
          <w:lang w:val="sr-Cyrl-CS"/>
        </w:rPr>
        <w:t>таџбино, мајко моја,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дедова мојих славни',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Докле стижу крила твоја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питоме твоје равни?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Покажи им међе своје,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Твоје горе, реке твоје.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„Од Солуна до Будима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где Тимок златни стиже,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где шуми бистра Уна,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Ловћен се небу диже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су моје кршне горе,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Куда Срби српски зборе”.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Отаџбино, мајко моја,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је тужно лице твоје?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Зашто храбра деца твоја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Сузом квасе лице своје?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Какав бол им мучи груди,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И дубоки уздах буди?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„Моја деца сузе лију,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их душман мучи стари,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Душмански им крвцу пију: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Турци, Немци и Маџари,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слободан свуда није,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Зато Србин сузе лије”.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Отаџбино, мајко тужна,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Има л' кога у мом роду,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распали роба сужна,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бој свети за слободу,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у доба она стара,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Против Хуна и Авара?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„Прихватите луч слободе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Усред ове ропске таме;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старији нек вас воде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гинути вала за ме: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Књига, то је луча твоја,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Србадијо, надо моја!”</w:t>
      </w:r>
    </w:p>
    <w:p w:rsidR="00B14ED8" w:rsidRDefault="00B14ED8" w:rsidP="008D233E">
      <w:pPr>
        <w:pStyle w:val="Tekst"/>
        <w:rPr>
          <w:sz w:val="36"/>
        </w:rPr>
      </w:pPr>
      <w:bookmarkStart w:id="12" w:name="bookmark5"/>
      <w:bookmarkEnd w:id="12"/>
    </w:p>
    <w:p w:rsidR="009D67DF" w:rsidRPr="009D67DF" w:rsidRDefault="002D288E" w:rsidP="009D67DF">
      <w:pPr>
        <w:pStyle w:val="D"/>
      </w:pPr>
      <w:r w:rsidRPr="009D67DF">
        <w:lastRenderedPageBreak/>
        <w:fldChar w:fldCharType="begin"/>
      </w:r>
      <w:r w:rsidR="008D233E" w:rsidRPr="009D67DF">
        <w:instrText xml:space="preserve"> TC "</w:instrText>
      </w:r>
      <w:bookmarkStart w:id="13" w:name="_Toc200333754"/>
      <w:r w:rsidR="008D233E" w:rsidRPr="009D67DF">
        <w:instrText>ПРОЛЕЋЕ</w:instrText>
      </w:r>
      <w:bookmarkEnd w:id="13"/>
      <w:r w:rsidR="008D233E" w:rsidRPr="009D67DF">
        <w:instrText xml:space="preserve"> " \f 0 \l "1" </w:instrText>
      </w:r>
      <w:r w:rsidRPr="009D67DF">
        <w:fldChar w:fldCharType="end"/>
      </w:r>
      <w:bookmarkStart w:id="14" w:name="_Toc226968889"/>
      <w:r w:rsidR="008D233E" w:rsidRPr="009D67DF">
        <w:t>II</w:t>
      </w:r>
      <w:bookmarkStart w:id="15" w:name="bookmark6"/>
      <w:bookmarkEnd w:id="14"/>
      <w:bookmarkEnd w:id="15"/>
      <w:r w:rsidR="00B14ED8" w:rsidRPr="009D67DF">
        <w:t xml:space="preserve">   </w:t>
      </w:r>
    </w:p>
    <w:p w:rsidR="008D233E" w:rsidRPr="00B14ED8" w:rsidRDefault="002D288E" w:rsidP="00B14ED8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6" w:name="_Toc200333755"/>
      <w:r w:rsidR="008D233E" w:rsidRPr="008D233E">
        <w:instrText>Весник пролећа</w:instrText>
      </w:r>
      <w:bookmarkEnd w:id="16"/>
      <w:r w:rsidR="008D233E" w:rsidRPr="008D233E">
        <w:instrText xml:space="preserve"> " \f 0 \l "2" </w:instrText>
      </w:r>
      <w:r w:rsidRPr="008D233E">
        <w:fldChar w:fldCharType="end"/>
      </w:r>
      <w:bookmarkStart w:id="17" w:name="_Toc226968890"/>
      <w:r w:rsidR="008D233E" w:rsidRPr="008D233E">
        <w:t>ВЕСНИК ПРОЛЕЋА</w:t>
      </w:r>
      <w:bookmarkEnd w:id="17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P</w:t>
      </w:r>
      <w:r w:rsidR="008D233E" w:rsidRPr="008D233E">
        <w:rPr>
          <w:lang w:val="sr-Cyrl-CS"/>
        </w:rPr>
        <w:t>од зрацима топлог сунца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Природа се из сна креће;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жубором бујни поток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долине мирне слеће.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Само горе, на висини,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Још се беле пусте равни.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гаврани с криком лете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вечерњи сутон тавни.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крај реке, у долини,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травица ниче мека,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Топли ветрић пољуљује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Вито стабло кукурека.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После дуге, мрачне зиме,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првенче младог цвећа,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 влажне се земље диже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Први весник премалећа.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Још су голе тихе равни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песма се још не хори,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Само смрека зелени се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дубокој, тавној гори.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кад топли, благи ветрић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жаркога југа пирне,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заблеје бели јањци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Кроз долине наше мирне;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мирисног благог јутра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се сунце још не смири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ће цвеће брати деца,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Миле сеје и пастири.</w:t>
      </w:r>
    </w:p>
    <w:p w:rsidR="00D400FA" w:rsidRPr="00D400FA" w:rsidRDefault="00D400FA" w:rsidP="008D233E">
      <w:pPr>
        <w:pStyle w:val="Tekst"/>
      </w:pPr>
    </w:p>
    <w:p w:rsidR="00D400FA" w:rsidRPr="00D400FA" w:rsidRDefault="008D233E" w:rsidP="00D400FA">
      <w:pPr>
        <w:pStyle w:val="Tekst"/>
      </w:pPr>
      <w:r w:rsidRPr="008D233E">
        <w:rPr>
          <w:lang w:val="sr-Cyrl-CS"/>
        </w:rPr>
        <w:t>И песма ће да се хори,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фрулице слатка јека,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косе ће да се вију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Под венцима кукурека.</w:t>
      </w:r>
    </w:p>
    <w:bookmarkStart w:id="18" w:name="bookmark7"/>
    <w:bookmarkEnd w:id="18"/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9" w:name="_Toc200333756"/>
      <w:r w:rsidR="008D233E" w:rsidRPr="008D233E">
        <w:instrText>Пролетња зора</w:instrText>
      </w:r>
      <w:bookmarkEnd w:id="19"/>
      <w:r w:rsidR="008D233E" w:rsidRPr="008D233E">
        <w:instrText xml:space="preserve"> " \f 0 \l "2" </w:instrText>
      </w:r>
      <w:r w:rsidRPr="008D233E">
        <w:fldChar w:fldCharType="end"/>
      </w:r>
      <w:bookmarkStart w:id="20" w:name="_Toc226968891"/>
      <w:r w:rsidR="008D233E" w:rsidRPr="008D233E">
        <w:t>ПРОЛЕТЊА ЗОРА</w:t>
      </w:r>
      <w:bookmarkEnd w:id="20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N</w:t>
      </w:r>
      <w:r w:rsidR="008D233E" w:rsidRPr="008D233E">
        <w:rPr>
          <w:lang w:val="sr-Cyrl-CS"/>
        </w:rPr>
        <w:t>а истоку плавом рујна зора руди;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Дижите се, децо, дижите се, људи.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Устале су пчеле, подигло се цвеће,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 далеких гора поветарац леће;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мирису цвећа, у бисерној роси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Он вам свако здравље и весеље носи.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 пољима травним разлеже се јека,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Одјекује небо и гора далека.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кроз тихе равни поточић кривуда,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песме и свирке разлежу се свуда...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здравља и среће надимљу се груди,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Устаните, децо, рујна зора руди.</w:t>
      </w:r>
    </w:p>
    <w:bookmarkStart w:id="21" w:name="bookmark8"/>
    <w:bookmarkEnd w:id="21"/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22" w:name="_Toc200333757"/>
      <w:r w:rsidR="008D233E" w:rsidRPr="008D233E">
        <w:instrText>Цветак</w:instrText>
      </w:r>
      <w:bookmarkEnd w:id="22"/>
      <w:r w:rsidR="008D233E" w:rsidRPr="008D233E">
        <w:instrText xml:space="preserve"> " \f 0 \l "2" </w:instrText>
      </w:r>
      <w:r w:rsidRPr="008D233E">
        <w:fldChar w:fldCharType="end"/>
      </w:r>
      <w:bookmarkStart w:id="23" w:name="_Toc226968892"/>
      <w:r w:rsidR="008D233E" w:rsidRPr="008D233E">
        <w:t>ЦВЕТАК</w:t>
      </w:r>
      <w:bookmarkEnd w:id="23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J</w:t>
      </w:r>
      <w:r w:rsidR="008D233E" w:rsidRPr="008D233E">
        <w:rPr>
          <w:lang w:val="sr-Cyrl-CS"/>
        </w:rPr>
        <w:t>а видех цветак мали</w:t>
      </w:r>
    </w:p>
    <w:p w:rsidR="00D400FA" w:rsidRPr="00D400FA" w:rsidRDefault="008D233E" w:rsidP="00D400FA">
      <w:pPr>
        <w:pStyle w:val="Tekst"/>
      </w:pPr>
      <w:r w:rsidRPr="008D233E">
        <w:rPr>
          <w:lang w:val="sr-Cyrl-CS"/>
        </w:rPr>
        <w:t>У трави зеленој;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истргнут' га хтедох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жељи пламеној.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он се тужним гласом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Отпоче молити:</w:t>
      </w:r>
    </w:p>
    <w:p w:rsidR="00D400FA" w:rsidRPr="00D400FA" w:rsidRDefault="008D233E" w:rsidP="00D400FA">
      <w:pPr>
        <w:pStyle w:val="Tekst"/>
      </w:pPr>
      <w:r w:rsidRPr="008D233E">
        <w:rPr>
          <w:lang w:val="sr-Cyrl-CS"/>
        </w:rPr>
        <w:t>— Ах — брате, добри брале!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Немо ме ломити.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— Ја миром ваздух појим,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Миришем људима;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онако би свео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твојим грудима!</w:t>
      </w:r>
    </w:p>
    <w:bookmarkStart w:id="24" w:name="bookmark9"/>
    <w:bookmarkEnd w:id="24"/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25" w:name="_Toc200333758"/>
      <w:r w:rsidR="008D233E" w:rsidRPr="008D233E">
        <w:instrText>Младост</w:instrText>
      </w:r>
      <w:bookmarkEnd w:id="25"/>
      <w:r w:rsidR="008D233E" w:rsidRPr="008D233E">
        <w:instrText xml:space="preserve"> " \f 0 \l "2" </w:instrText>
      </w:r>
      <w:r w:rsidRPr="008D233E">
        <w:fldChar w:fldCharType="end"/>
      </w:r>
      <w:bookmarkStart w:id="26" w:name="_Toc226968893"/>
      <w:r w:rsidR="008D233E" w:rsidRPr="008D233E">
        <w:t>МЛАДОСТ</w:t>
      </w:r>
      <w:bookmarkEnd w:id="26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R</w:t>
      </w:r>
      <w:r w:rsidR="008D233E" w:rsidRPr="008D233E">
        <w:rPr>
          <w:lang w:val="sr-Cyrl-CS"/>
        </w:rPr>
        <w:t>аскошног пролећа крас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Лептирак облеће мали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пије медену сласт,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И, блажен, Господа хвали.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не зна за тешки јад,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тражи мирисно цвеће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Тако и живот млад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Весело с песмом се креће.</w:t>
      </w:r>
    </w:p>
    <w:bookmarkStart w:id="27" w:name="bookmark10"/>
    <w:bookmarkEnd w:id="27"/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28" w:name="_Toc200333759"/>
      <w:r w:rsidR="008D233E" w:rsidRPr="008D233E">
        <w:instrText>У пролеће</w:instrText>
      </w:r>
      <w:bookmarkEnd w:id="28"/>
      <w:r w:rsidR="008D233E" w:rsidRPr="008D233E">
        <w:instrText xml:space="preserve"> " \f 0 \l "2" </w:instrText>
      </w:r>
      <w:r w:rsidRPr="008D233E">
        <w:fldChar w:fldCharType="end"/>
      </w:r>
      <w:bookmarkStart w:id="29" w:name="_Toc226968894"/>
      <w:r w:rsidR="008D233E" w:rsidRPr="008D233E">
        <w:t>У ПРОЛЕЋЕ</w:t>
      </w:r>
      <w:bookmarkEnd w:id="29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P</w:t>
      </w:r>
      <w:r w:rsidR="008D233E" w:rsidRPr="008D233E">
        <w:rPr>
          <w:lang w:val="sr-Cyrl-CS"/>
        </w:rPr>
        <w:t>ремалеће кад засија,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Зазелени тавна гора,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с пучине сињег мора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Благи ветрић заћарлија: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те дане моја душа,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Као росом умивена,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Спокојније песме слуша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Болно слатких успомена —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у сусрет зоре ране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Кличе песму нових жеља,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том песмом слави дане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Васкрснућа и весеља.</w:t>
      </w:r>
    </w:p>
    <w:bookmarkStart w:id="30" w:name="bookmark11"/>
    <w:bookmarkEnd w:id="30"/>
    <w:p w:rsidR="008D233E" w:rsidRPr="008D233E" w:rsidRDefault="002D288E" w:rsidP="00B14ED8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31" w:name="_Toc200333760"/>
      <w:r w:rsidR="008D233E" w:rsidRPr="008D233E">
        <w:instrText>Песма</w:instrText>
      </w:r>
      <w:bookmarkEnd w:id="31"/>
      <w:r w:rsidR="008D233E" w:rsidRPr="008D233E">
        <w:instrText xml:space="preserve"> " \f 0 \l "2" </w:instrText>
      </w:r>
      <w:r w:rsidRPr="008D233E">
        <w:fldChar w:fldCharType="end"/>
      </w:r>
      <w:bookmarkStart w:id="32" w:name="_Toc226968895"/>
      <w:r w:rsidR="008D233E" w:rsidRPr="008D233E">
        <w:t>ПЕСМА</w:t>
      </w:r>
      <w:bookmarkEnd w:id="32"/>
    </w:p>
    <w:p w:rsidR="00B14ED8" w:rsidRDefault="00B14ED8" w:rsidP="008D233E">
      <w:pPr>
        <w:pStyle w:val="Tekst"/>
      </w:pPr>
    </w:p>
    <w:p w:rsidR="008D233E" w:rsidRPr="008D233E" w:rsidRDefault="00B14ED8" w:rsidP="008D233E">
      <w:pPr>
        <w:pStyle w:val="Tekst"/>
        <w:rPr>
          <w:lang w:val="sr-Cyrl-CS"/>
        </w:rPr>
      </w:pPr>
      <w:r w:rsidRPr="00B14ED8">
        <w:rPr>
          <w:rStyle w:val="DropslovoChar"/>
        </w:rPr>
        <w:t>[</w:t>
      </w:r>
      <w:r w:rsidR="008D233E" w:rsidRPr="008D233E">
        <w:rPr>
          <w:lang w:val="sr-Cyrl-CS"/>
        </w:rPr>
        <w:t>арен лептир шири крила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пролетњи свет,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их свија задовољно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 цвета на цвет.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помамни оркан душе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помрачи дан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бокору рујних ружа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Он почива сан.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кад сунце с нова сијне,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Замирише свет,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спокојно опет лети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цвета на цвет.</w:t>
      </w:r>
    </w:p>
    <w:bookmarkStart w:id="33" w:name="bookmark12"/>
    <w:bookmarkEnd w:id="33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34" w:name="_Toc200333761"/>
      <w:r w:rsidR="008D233E" w:rsidRPr="008D233E">
        <w:instrText>На стени</w:instrText>
      </w:r>
      <w:bookmarkEnd w:id="34"/>
      <w:r w:rsidR="008D233E" w:rsidRPr="008D233E">
        <w:instrText xml:space="preserve"> " \f 0 \l "2" </w:instrText>
      </w:r>
      <w:r w:rsidRPr="008D233E">
        <w:fldChar w:fldCharType="end"/>
      </w:r>
      <w:bookmarkStart w:id="35" w:name="_Toc226968896"/>
      <w:r w:rsidR="008D233E" w:rsidRPr="008D233E">
        <w:t>НА СТЕНИ</w:t>
      </w:r>
      <w:bookmarkEnd w:id="35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Z</w:t>
      </w:r>
      <w:r w:rsidR="008D233E" w:rsidRPr="008D233E">
        <w:rPr>
          <w:lang w:val="sr-Cyrl-CS"/>
        </w:rPr>
        <w:t>евсова пламена стрела на стену удари доле,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стена на двоје пуче... Брујећи у току своме,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Водопад растресе гриву и обе раздвоји поле,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бурни његов лет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горском студеном струјом у цветне потече равни,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туђ, у далек свет.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рано пролеће тако сурови горштак се вере,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Слушајућ' срдите вале, што храшће столетно ломе;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смело, над понор нагнут, мајкину душицу бере;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пева суморну песму о тужном растанку своме;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чудни његов глас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мени душу стреса, к'о лахор што стреса крилом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Зелени вити клас.</w:t>
      </w:r>
    </w:p>
    <w:bookmarkStart w:id="36" w:name="bookmark13"/>
    <w:bookmarkEnd w:id="36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37" w:name="_Toc200333762"/>
      <w:r w:rsidR="008D233E" w:rsidRPr="008D233E">
        <w:instrText>Грм</w:instrText>
      </w:r>
      <w:bookmarkEnd w:id="37"/>
      <w:r w:rsidR="008D233E" w:rsidRPr="008D233E">
        <w:instrText xml:space="preserve"> " \f 0 \l "2" </w:instrText>
      </w:r>
      <w:r w:rsidRPr="008D233E">
        <w:fldChar w:fldCharType="end"/>
      </w:r>
      <w:bookmarkStart w:id="38" w:name="_Toc226968897"/>
      <w:r w:rsidR="008D233E" w:rsidRPr="008D233E">
        <w:t>ГРМ</w:t>
      </w:r>
      <w:bookmarkEnd w:id="38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M</w:t>
      </w:r>
      <w:r w:rsidR="008D233E" w:rsidRPr="008D233E">
        <w:rPr>
          <w:lang w:val="sr-Cyrl-CS"/>
        </w:rPr>
        <w:t>уњом опаљен грм на суром пропланку стоји,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црн и мрачан див. И густе травице сплет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Горди му увија стас — и горски несташан лахор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Лелуја шарен цвет.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зима дође већ; и својом студеном руком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Покида накит сав и гору обнажи сву,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многа зима још са хладним ветром ће доћи,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он ће бити ту.</w:t>
      </w:r>
    </w:p>
    <w:p w:rsidR="009D67DF" w:rsidRDefault="009D67DF" w:rsidP="009D67DF">
      <w:bookmarkStart w:id="39" w:name="bookmark14"/>
      <w:bookmarkEnd w:id="39"/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fldChar w:fldCharType="begin"/>
      </w:r>
      <w:r w:rsidR="008D233E" w:rsidRPr="009D67DF">
        <w:instrText xml:space="preserve"> TC "</w:instrText>
      </w:r>
      <w:bookmarkStart w:id="40" w:name="_Toc200333763"/>
      <w:r w:rsidR="008D233E" w:rsidRPr="009D67DF">
        <w:instrText>ВЕЧЕ И НОЋ</w:instrText>
      </w:r>
      <w:bookmarkEnd w:id="40"/>
      <w:r w:rsidR="008D233E" w:rsidRPr="009D67DF">
        <w:instrText xml:space="preserve"> " \f 0 \l "1" </w:instrText>
      </w:r>
      <w:r w:rsidRPr="009D67DF">
        <w:fldChar w:fldCharType="end"/>
      </w:r>
      <w:bookmarkStart w:id="41" w:name="_Toc226968898"/>
      <w:r w:rsidR="008D233E" w:rsidRPr="009D67DF">
        <w:t>III</w:t>
      </w:r>
      <w:bookmarkStart w:id="42" w:name="bookmark15"/>
      <w:bookmarkEnd w:id="41"/>
      <w:bookmarkEnd w:id="42"/>
      <w:r w:rsidR="00D400FA" w:rsidRPr="009D67DF">
        <w:t xml:space="preserve">   </w:t>
      </w:r>
    </w:p>
    <w:p w:rsidR="008D233E" w:rsidRPr="00D400FA" w:rsidRDefault="002D288E" w:rsidP="00D400FA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43" w:name="_Toc200333764"/>
      <w:r w:rsidR="008D233E" w:rsidRPr="008D233E">
        <w:instrText>Вече</w:instrText>
      </w:r>
      <w:bookmarkEnd w:id="43"/>
      <w:r w:rsidR="008D233E" w:rsidRPr="008D233E">
        <w:instrText xml:space="preserve"> " \f 0 \l "2" </w:instrText>
      </w:r>
      <w:r w:rsidRPr="008D233E">
        <w:fldChar w:fldCharType="end"/>
      </w:r>
      <w:bookmarkStart w:id="44" w:name="_Toc226968899"/>
      <w:r w:rsidR="008D233E" w:rsidRPr="008D233E">
        <w:t>ВЕЧЕ</w:t>
      </w:r>
      <w:bookmarkEnd w:id="44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R</w:t>
      </w:r>
      <w:r w:rsidR="008D233E" w:rsidRPr="008D233E">
        <w:rPr>
          <w:lang w:val="sr-Cyrl-CS"/>
        </w:rPr>
        <w:t>умене пруге већ шарају далеки запад,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Клонуо почива свет. Са мирних далеких поља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Уморни ратар с песмом журно се ноћишту спрема,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само час по час зајечи шарена доља.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шкрипе точкова колских. Гонећи весела стада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Безбрижно пастир млад у звучне двојнице свира,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његов космати пас, подвивши репину лено,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Корача упоред с њим. Копрена дубоког мира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Увија поља и равни. Румене пруге се гасе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бледи месечев зрак, светило небеских двора,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маглу диже се већ — и нема, дубока тама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Доводи бајну ноћ са сињег незнаног мора.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грли мир и сан. По кашто заурла само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Суседов стари пас, ил' позно дошавши с рада,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Испреже ратар плуг и стоку уморну поји,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И ђерам шкрипи све и вода жуборећ' пада.</w:t>
      </w:r>
    </w:p>
    <w:bookmarkStart w:id="45" w:name="bookmark16"/>
    <w:bookmarkEnd w:id="45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46" w:name="_Toc200333765"/>
      <w:r w:rsidR="008D233E" w:rsidRPr="008D233E">
        <w:instrText>Лаку ноћ</w:instrText>
      </w:r>
      <w:bookmarkEnd w:id="46"/>
      <w:r w:rsidR="008D233E" w:rsidRPr="008D233E">
        <w:instrText xml:space="preserve"> " \f 0 \l "2" </w:instrText>
      </w:r>
      <w:r w:rsidRPr="008D233E">
        <w:fldChar w:fldCharType="end"/>
      </w:r>
      <w:bookmarkStart w:id="47" w:name="_Toc226968900"/>
      <w:r w:rsidR="008D233E" w:rsidRPr="008D233E">
        <w:t>ЛАКУ НОЋ!</w:t>
      </w:r>
      <w:bookmarkEnd w:id="47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L</w:t>
      </w:r>
      <w:r w:rsidR="008D233E" w:rsidRPr="008D233E">
        <w:rPr>
          <w:lang w:val="sr-Cyrl-CS"/>
        </w:rPr>
        <w:t>аку ноћ, лаку ноћ!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Сунце тоне за планине,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последњи трне зрак;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пољане и долине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Прикрада се црни мрак.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Свуд спокојство тихо влада,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Лахор шуми, роса пада,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Лаку ноћ!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шуштање мирног мора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тишину бруји глас,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анђео поврх гора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Тихо слази међу нас...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Лаку ноћ, лаку ноћ!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не сване зора плава,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не гране бели дан,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 пучини заборава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Нек нас води слатки сан.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Мир је. Тихо, к'о уздаси,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Изумиру светли гласи...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Лаку ноћ!</w:t>
      </w:r>
    </w:p>
    <w:bookmarkStart w:id="48" w:name="bookmark17"/>
    <w:bookmarkEnd w:id="48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49" w:name="_Toc200333766"/>
      <w:r w:rsidR="008D233E" w:rsidRPr="008D233E">
        <w:instrText>Молитва, Ј</w:instrText>
      </w:r>
      <w:bookmarkEnd w:id="49"/>
      <w:r w:rsidR="008D233E" w:rsidRPr="008D233E">
        <w:instrText xml:space="preserve"> " \f 0 \l "2" </w:instrText>
      </w:r>
      <w:r w:rsidRPr="008D233E">
        <w:fldChar w:fldCharType="end"/>
      </w:r>
      <w:bookmarkStart w:id="50" w:name="_Toc226968901"/>
      <w:r w:rsidR="008D233E" w:rsidRPr="008D233E">
        <w:t>МОЛИТВА</w:t>
      </w:r>
      <w:bookmarkEnd w:id="50"/>
    </w:p>
    <w:p w:rsidR="007C4090" w:rsidRDefault="007C4090" w:rsidP="008D233E">
      <w:pPr>
        <w:pStyle w:val="Tekst"/>
        <w:rPr>
          <w:lang w:val="sr-Cyrl-CS"/>
        </w:rPr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K</w:t>
      </w:r>
      <w:r w:rsidR="008D233E" w:rsidRPr="008D233E">
        <w:rPr>
          <w:lang w:val="sr-Cyrl-CS"/>
        </w:rPr>
        <w:t>ад за гору сунца зађе,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утрне бели дан,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све живо мира нађе,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Што га благи даје сан —</w:t>
      </w:r>
    </w:p>
    <w:p w:rsidR="00D400FA" w:rsidRP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Тад молитва Богу лети,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нову ми даје моћ: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Пошљи мени, Боже свети,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Слатки одмор, лаку ноћ!</w:t>
      </w:r>
    </w:p>
    <w:bookmarkStart w:id="51" w:name="bookmark18"/>
    <w:bookmarkEnd w:id="51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52" w:name="_Toc200333767"/>
      <w:r w:rsidR="008D233E" w:rsidRPr="008D233E">
        <w:instrText>Молитва, II</w:instrText>
      </w:r>
      <w:bookmarkEnd w:id="52"/>
      <w:r w:rsidR="008D233E" w:rsidRPr="008D233E">
        <w:instrText xml:space="preserve"> " \f 0 \l "2" </w:instrText>
      </w:r>
      <w:r w:rsidRPr="008D233E">
        <w:fldChar w:fldCharType="end"/>
      </w:r>
      <w:bookmarkStart w:id="53" w:name="_Toc226968902"/>
      <w:r w:rsidR="008D233E" w:rsidRPr="008D233E">
        <w:t>МОЛИТВА</w:t>
      </w:r>
      <w:bookmarkEnd w:id="53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ад јекну звона с црквице старе,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Тихано, бôно, кроз ноћни мрак,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суво грање зашушти благо,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Љубећи први зоричин зрак —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Светиње пуна, душа ми леће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Тамо, где вечни борави Бог,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му се моли молитвом благом: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О, чувај, Боже, анђела мог!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Анђела оног, што блуди ноћу,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 душе гони несносан сан,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души мојој крепости даје,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горки часак, у страшан дан.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Анђелским крилом нека ме штити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живот овај мучан и клет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смрт кад дође, нек са мном онда,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 небу зрачни управи лет!</w:t>
      </w:r>
    </w:p>
    <w:bookmarkStart w:id="54" w:name="bookmark19"/>
    <w:bookmarkEnd w:id="54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55" w:name="_Toc200333768"/>
      <w:r w:rsidR="008D233E" w:rsidRPr="008D233E">
        <w:instrText>У ноћи</w:instrText>
      </w:r>
      <w:bookmarkEnd w:id="55"/>
      <w:r w:rsidR="008D233E" w:rsidRPr="008D233E">
        <w:instrText xml:space="preserve"> " \f 0 \l "2" </w:instrText>
      </w:r>
      <w:r w:rsidRPr="008D233E">
        <w:fldChar w:fldCharType="end"/>
      </w:r>
      <w:bookmarkStart w:id="56" w:name="_Toc226968903"/>
      <w:r w:rsidR="008D233E" w:rsidRPr="008D233E">
        <w:t>У НОЋИ</w:t>
      </w:r>
      <w:bookmarkEnd w:id="56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Z</w:t>
      </w:r>
      <w:r w:rsidR="008D233E" w:rsidRPr="008D233E">
        <w:rPr>
          <w:lang w:val="sr-Cyrl-CS"/>
        </w:rPr>
        <w:t>а даљна брда бели дан се скрива,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тавне ноћи повија се сен;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Дубрава нема, к'о да вечност снива,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Потмуло хуји... У засенак њен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 уској стази ја се будан крећем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слушам шумор кроз дубоки мрак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гледам земљу, окићену цвећем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жудно пијем миришљави зрак.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Преда мном поток вије се и краде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сјајна пруга, светао и чист,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баца искре на гранчице младе,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На шарен цветак, на зелени лист.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Уокруг мене тишина је само,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брсно грање бледи месец сја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Ја блудим даље... Ал' куда? и камо?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Нит' разум каже, нити срце зна!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Почива земља, почивају људи,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Осећам чисто како дише ноћ;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моје срце, али моје груди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Спокојства слатког не познају моћ.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ипак, ја бих до зорице ране,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Блудио тако по тишини тој,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Слушајућ' како дотичу се гране,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тихо шире тајни шапат свој</w:t>
      </w:r>
    </w:p>
    <w:bookmarkStart w:id="57" w:name="bookmark20"/>
    <w:bookmarkEnd w:id="57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58" w:name="_Toc200333769"/>
      <w:r w:rsidR="008D233E" w:rsidRPr="008D233E">
        <w:instrText>У осами</w:instrText>
      </w:r>
      <w:bookmarkEnd w:id="58"/>
      <w:r w:rsidR="008D233E" w:rsidRPr="008D233E">
        <w:instrText xml:space="preserve"> " \f 0 \l "2" </w:instrText>
      </w:r>
      <w:r w:rsidRPr="008D233E">
        <w:fldChar w:fldCharType="end"/>
      </w:r>
      <w:bookmarkStart w:id="59" w:name="_Toc226968904"/>
      <w:r w:rsidR="008D233E" w:rsidRPr="008D233E">
        <w:t>У ОСАМИ</w:t>
      </w:r>
      <w:bookmarkEnd w:id="59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ад одјекне славуј-песма у даљини,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засија бледи месец на висини,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уморан у осами свет почива,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 камену тихо струји вода жива,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Тада Господ од палата својих зрачних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Тихо слази над висове гора мрачних,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уз песме анђеоске, пуне миља,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Руку диже и светове благосиља.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чују ли дах Божији милиони,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Дах што струји по далекој васиони?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Дух га чује у шумору тавне ноћи,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мисао, што се рађа у самоћи.</w:t>
      </w:r>
    </w:p>
    <w:bookmarkStart w:id="60" w:name="bookmark21"/>
    <w:bookmarkEnd w:id="60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61" w:name="_Toc200333770"/>
      <w:r w:rsidR="008D233E" w:rsidRPr="008D233E">
        <w:instrText>Звезда</w:instrText>
      </w:r>
      <w:bookmarkEnd w:id="61"/>
      <w:r w:rsidR="008D233E" w:rsidRPr="008D233E">
        <w:instrText xml:space="preserve"> " \f 0 \l "2" </w:instrText>
      </w:r>
      <w:r w:rsidRPr="008D233E">
        <w:fldChar w:fldCharType="end"/>
      </w:r>
      <w:bookmarkStart w:id="62" w:name="_Toc226968905"/>
      <w:r w:rsidR="008D233E" w:rsidRPr="008D233E">
        <w:t>ЗВЕЗДА</w:t>
      </w:r>
      <w:bookmarkEnd w:id="62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N</w:t>
      </w:r>
      <w:r w:rsidR="008D233E" w:rsidRPr="008D233E">
        <w:rPr>
          <w:lang w:val="sr-Cyrl-CS"/>
        </w:rPr>
        <w:t>оћ је ведра, блага,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Бледи месец сја,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милини тоне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Васиона сва.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звездице миле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Расипају зрак...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Само једна трепну,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је покри мрак.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Чија беше звезда?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Бог једини зна!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Спокојна је, мирна,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Васиона сва.</w:t>
      </w:r>
    </w:p>
    <w:bookmarkStart w:id="63" w:name="bookmark22"/>
    <w:bookmarkEnd w:id="63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64" w:name="_Toc200333771"/>
      <w:r w:rsidR="008D233E" w:rsidRPr="008D233E">
        <w:instrText>Анђео мира</w:instrText>
      </w:r>
      <w:bookmarkEnd w:id="64"/>
      <w:r w:rsidR="008D233E" w:rsidRPr="008D233E">
        <w:instrText xml:space="preserve"> " \f 0 \l "2" </w:instrText>
      </w:r>
      <w:r w:rsidRPr="008D233E">
        <w:fldChar w:fldCharType="end"/>
      </w:r>
      <w:bookmarkStart w:id="65" w:name="_Toc226968906"/>
      <w:r w:rsidR="008D233E" w:rsidRPr="008D233E">
        <w:t>АНЂЕО МИРА</w:t>
      </w:r>
      <w:bookmarkEnd w:id="65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N</w:t>
      </w:r>
      <w:r w:rsidR="008D233E" w:rsidRPr="008D233E">
        <w:rPr>
          <w:lang w:val="sr-Cyrl-CS"/>
        </w:rPr>
        <w:t>оћ дубока влада и све живо спава,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На староме торњу поноћ откуцава —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 томе часу, са гранчицом крина,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Анђео се спусти са рајских висина.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поспало ћути, нико се не буди;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 виде га звери, не виде га људи.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осећа грање, па се тихо свија,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Осећа га лахор, па слатко ћарлија.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анђео мира, кроз дубоку таму,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Спусти се пред олтар у пустоме храму.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прекрстив руке на блажене груди,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Рујну зору чека, да небом заруди.</w:t>
      </w:r>
    </w:p>
    <w:p w:rsidR="009D67DF" w:rsidRDefault="009D67DF" w:rsidP="009D67DF">
      <w:pPr>
        <w:pStyle w:val="D"/>
      </w:pPr>
      <w:bookmarkStart w:id="66" w:name="bookmark23"/>
      <w:bookmarkEnd w:id="66"/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lastRenderedPageBreak/>
        <w:fldChar w:fldCharType="begin"/>
      </w:r>
      <w:r w:rsidR="008D233E" w:rsidRPr="009D67DF">
        <w:instrText xml:space="preserve"> TC "</w:instrText>
      </w:r>
      <w:bookmarkStart w:id="67" w:name="_Toc200333772"/>
      <w:r w:rsidR="008D233E" w:rsidRPr="009D67DF">
        <w:instrText>ЈЕСЕН</w:instrText>
      </w:r>
      <w:bookmarkEnd w:id="67"/>
      <w:r w:rsidR="008D233E" w:rsidRPr="009D67DF">
        <w:instrText xml:space="preserve"> " \f 0 \l "1" </w:instrText>
      </w:r>
      <w:r w:rsidRPr="009D67DF">
        <w:fldChar w:fldCharType="end"/>
      </w:r>
      <w:bookmarkStart w:id="68" w:name="_Toc226968907"/>
      <w:r w:rsidR="008D233E" w:rsidRPr="009D67DF">
        <w:t>IV</w:t>
      </w:r>
      <w:bookmarkStart w:id="69" w:name="bookmark24"/>
      <w:bookmarkEnd w:id="68"/>
      <w:bookmarkEnd w:id="69"/>
      <w:r w:rsidR="00D400FA" w:rsidRPr="009D67DF">
        <w:t xml:space="preserve">   </w:t>
      </w:r>
    </w:p>
    <w:p w:rsidR="008D233E" w:rsidRPr="00D400FA" w:rsidRDefault="002D288E" w:rsidP="00D400FA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70" w:name="_Toc200333773"/>
      <w:r w:rsidR="008D233E" w:rsidRPr="008D233E">
        <w:instrText>Ластавице</w:instrText>
      </w:r>
      <w:bookmarkEnd w:id="70"/>
      <w:r w:rsidR="008D233E" w:rsidRPr="008D233E">
        <w:instrText xml:space="preserve"> " \f 0 \l "2" </w:instrText>
      </w:r>
      <w:r w:rsidRPr="008D233E">
        <w:fldChar w:fldCharType="end"/>
      </w:r>
      <w:bookmarkStart w:id="71" w:name="_Toc226968908"/>
      <w:r w:rsidR="008D233E" w:rsidRPr="008D233E">
        <w:t>ЛАСТАВИЦЕ</w:t>
      </w:r>
      <w:bookmarkEnd w:id="71"/>
    </w:p>
    <w:p w:rsidR="00D400FA" w:rsidRDefault="00D400FA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 xml:space="preserve">— </w:t>
      </w:r>
      <w:r w:rsidR="00D400FA" w:rsidRPr="00D400FA">
        <w:rPr>
          <w:rStyle w:val="DropslovoChar"/>
        </w:rPr>
        <w:t>L</w:t>
      </w:r>
      <w:r w:rsidRPr="008D233E">
        <w:rPr>
          <w:lang w:val="sr-Cyrl-CS"/>
        </w:rPr>
        <w:t>аставице, тицо мила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Куда пружаш лака крила?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Зар је зима страшна тако,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Те развијаш крила јако?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— За пољима, за горама,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Јарко сунце сија нама.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Росно тамо цвета цвеће,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 одлази премалеће.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Тамо, где се ласта спрема,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Нема зиме, мраза нема.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кад лето сијне само,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Доћи ћемо и ми амо,</w:t>
      </w:r>
    </w:p>
    <w:bookmarkStart w:id="72" w:name="bookmark25"/>
    <w:bookmarkEnd w:id="72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73" w:name="_Toc200333774"/>
      <w:r w:rsidR="008D233E" w:rsidRPr="008D233E">
        <w:instrText>Задоцњени путник</w:instrText>
      </w:r>
      <w:bookmarkEnd w:id="73"/>
      <w:r w:rsidR="008D233E" w:rsidRPr="008D233E">
        <w:instrText xml:space="preserve"> " \f 0 \l "2" </w:instrText>
      </w:r>
      <w:r w:rsidRPr="008D233E">
        <w:fldChar w:fldCharType="end"/>
      </w:r>
      <w:bookmarkStart w:id="74" w:name="_Toc226968909"/>
      <w:r w:rsidR="008D233E" w:rsidRPr="008D233E">
        <w:t>ЗАДОЦЊЕНИ ПУТНИК</w:t>
      </w:r>
      <w:bookmarkEnd w:id="74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N</w:t>
      </w:r>
      <w:r w:rsidR="008D233E" w:rsidRPr="008D233E">
        <w:rPr>
          <w:lang w:val="sr-Cyrl-CS"/>
        </w:rPr>
        <w:t>е дижу се више са шарених поља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Лагани лепири и свилена стада;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обави јесен магловитим велом,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увело лисје на земљицу пада.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Одлетеле тице у далеке земље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Само једна јоште путу се не спрема: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Лагана јој крилца поломили људи,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без крила збора о полету нема!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под хладним даждем, оборене главе,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Боно тиче снева своје миле сеје: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Како зраком лећу далеко, далеко,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Куда топло сунце целе зиме греје...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 благом санку из прошлости давне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Болној тици тако протицаху дани;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Нит' се из сна креће, нит' очи отвара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снег тихо веје — да тиче сахрани...</w:t>
      </w:r>
    </w:p>
    <w:bookmarkStart w:id="75" w:name="bookmark26"/>
    <w:bookmarkEnd w:id="75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76" w:name="_Toc200333775"/>
      <w:r w:rsidR="008D233E" w:rsidRPr="008D233E">
        <w:instrText>Последња ружа</w:instrText>
      </w:r>
      <w:bookmarkEnd w:id="76"/>
      <w:r w:rsidR="008D233E" w:rsidRPr="008D233E">
        <w:instrText xml:space="preserve"> " \f 0 \l "2" </w:instrText>
      </w:r>
      <w:r w:rsidRPr="008D233E">
        <w:fldChar w:fldCharType="end"/>
      </w:r>
      <w:bookmarkStart w:id="77" w:name="_Toc226968910"/>
      <w:r w:rsidR="008D233E" w:rsidRPr="008D233E">
        <w:t>ПОСЛЕДЊА РУЖА</w:t>
      </w:r>
      <w:bookmarkEnd w:id="77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O</w:t>
      </w:r>
      <w:r w:rsidR="008D233E" w:rsidRPr="008D233E">
        <w:rPr>
          <w:lang w:val="sr-Cyrl-CS"/>
        </w:rPr>
        <w:t>дбегло је красно лето,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Оголео дô и брег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Мила поља и вртове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Завејао бели снег.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последња рујна ружа,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пустоме врту мом,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Повила се тако тужно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На промрзлом стаблу свом.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је студен ветар такне,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Стресајући снежни прâ,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Она тужно зашумори,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Повија се тихо сва.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кад сијне премалеће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отопи хладни снег,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украси росним цвећем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Равно поље, травни брег,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Моја ружа биће љупка,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ће доћи живот млад,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весело с поветарцем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Ћеретаће срећно тад.</w:t>
      </w:r>
    </w:p>
    <w:bookmarkStart w:id="78" w:name="bookmark27"/>
    <w:bookmarkEnd w:id="78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79" w:name="_Toc200333776"/>
      <w:r w:rsidR="008D233E" w:rsidRPr="008D233E">
        <w:instrText>У берби</w:instrText>
      </w:r>
      <w:bookmarkEnd w:id="79"/>
      <w:r w:rsidR="008D233E" w:rsidRPr="008D233E">
        <w:instrText xml:space="preserve"> " \f 0 \l "2" </w:instrText>
      </w:r>
      <w:r w:rsidRPr="008D233E">
        <w:fldChar w:fldCharType="end"/>
      </w:r>
      <w:bookmarkStart w:id="80" w:name="_Toc226968911"/>
      <w:r w:rsidR="008D233E" w:rsidRPr="008D233E">
        <w:t>У БЕРБИ</w:t>
      </w:r>
      <w:bookmarkEnd w:id="80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O</w:t>
      </w:r>
      <w:r w:rsidR="008D233E" w:rsidRPr="008D233E">
        <w:rPr>
          <w:lang w:val="sr-Cyrl-CS"/>
        </w:rPr>
        <w:t>живели виногради,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Хитамо им, ево, сви;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 се јури, трчи, ради,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Од песама поље ври —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захлађу доле, усред густе сенке,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Поређане висе румене евенке,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те чисто маме: Ходи амо, ходи!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 овако грожђе само овде роди!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већ свака од њих румени се пуста,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Да ти сама вода удари на уста.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Разлежу се песме миле,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милине гори груд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Берачице као виле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Неуморно лете свуд!</w:t>
      </w:r>
    </w:p>
    <w:p w:rsidR="007C4090" w:rsidRPr="007C4090" w:rsidRDefault="007C4090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стари бабајко надгледа и пази,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Обилази бурад, где се грожђе гази,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Па весео старац усред ове трке,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Задовољно суче рашчешљане брке;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скупио децу и грожђе им даје,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песме се хоре — и веселе траје,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деца се мала облизују само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 деца смо, деца — а шта друго знамо!</w:t>
      </w:r>
    </w:p>
    <w:bookmarkStart w:id="81" w:name="bookmark28"/>
    <w:bookmarkEnd w:id="81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82" w:name="_Toc200333777"/>
      <w:r w:rsidR="008D233E" w:rsidRPr="008D233E">
        <w:instrText>Јесен</w:instrText>
      </w:r>
      <w:bookmarkEnd w:id="82"/>
      <w:r w:rsidR="008D233E" w:rsidRPr="008D233E">
        <w:instrText xml:space="preserve"> " \f 0 \l "2" </w:instrText>
      </w:r>
      <w:r w:rsidRPr="008D233E">
        <w:fldChar w:fldCharType="end"/>
      </w:r>
      <w:bookmarkStart w:id="83" w:name="_Toc226968912"/>
      <w:r w:rsidR="008D233E" w:rsidRPr="008D233E">
        <w:t>ЈЕСЕН</w:t>
      </w:r>
      <w:bookmarkEnd w:id="83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'о горда царица и бајна, са снопом златнога класја,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пољу јесен стоји. Са њиме дражесне главе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Лиснатих врежа сплет чаробно спушта се доле,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До саме мирисне траве.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Пухором посут грозд у једној подигла руци,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слатко смеши се на њ. Питоме и благе ћуди,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Припрема она сад спокојне вечери и дане,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жетву богату нуди.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Како је мамљиво све! На старом огњишту мирно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Пуцкара црвенкаст плам. Кад магла покрије равни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влагом испуни зрак, ту прошлост васкрсне древна,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гатке времена давни'.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позно у тавну ноћ разговор спокојно бруји,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дремеж не свлада све. И страсно шаптање тада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мирни прошушти дом — ал' и то губи се брзо,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сан лагано пада...</w:t>
      </w:r>
    </w:p>
    <w:bookmarkStart w:id="84" w:name="bookmark29"/>
    <w:bookmarkEnd w:id="84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85" w:name="_Toc200333778"/>
      <w:r w:rsidR="008D233E" w:rsidRPr="008D233E">
        <w:instrText>У позну јесен</w:instrText>
      </w:r>
      <w:bookmarkEnd w:id="85"/>
      <w:r w:rsidR="008D233E" w:rsidRPr="008D233E">
        <w:instrText xml:space="preserve"> " \f 0 \l "2" </w:instrText>
      </w:r>
      <w:r w:rsidRPr="008D233E">
        <w:fldChar w:fldCharType="end"/>
      </w:r>
      <w:bookmarkStart w:id="86" w:name="_Toc226968913"/>
      <w:r w:rsidR="008D233E" w:rsidRPr="008D233E">
        <w:t>У ПОЗНУ ЈЕСЕН</w:t>
      </w:r>
      <w:bookmarkEnd w:id="86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;</w:t>
      </w:r>
      <w:r w:rsidR="008D233E" w:rsidRPr="008D233E">
        <w:rPr>
          <w:lang w:val="sr-Cyrl-CS"/>
        </w:rPr>
        <w:t>уј, како јауче ветар кроз пусте пољане наше,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густе слојеве магле у влажни ваља дô...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криком узлеће гавран и кружи над мојом главом,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Мутно је небо сво.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Фркће окисо коњиц и журно у село граби,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већ пред собом видим убоги и стари дом: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прагу старица стоји и мокру живину ваби,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с репом косматим својим огроман зељов с њом.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ветар суморно звижди кроз црна и пуста поља,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густе слојеве магле у влажан ваља дô...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криком узлеће гавран и кружи над мојом главом,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Мутно је небо сво.</w:t>
      </w:r>
    </w:p>
    <w:p w:rsidR="008D233E" w:rsidRPr="00D400FA" w:rsidRDefault="008D233E" w:rsidP="008D233E">
      <w:pPr>
        <w:pStyle w:val="Tekst"/>
      </w:pPr>
    </w:p>
    <w:p w:rsidR="008D233E" w:rsidRDefault="00D400FA" w:rsidP="008D233E">
      <w:pPr>
        <w:pStyle w:val="Tekst"/>
      </w:pPr>
      <w:r>
        <w:object w:dxaOrig="610" w:dyaOrig="813">
          <v:shape id="_x0000_i1027" type="#_x0000_t75" style="width:37.5pt;height:50.25pt" o:ole="">
            <v:imagedata r:id="rId10" o:title=""/>
          </v:shape>
          <o:OLEObject Type="Embed" ProgID="CorelDRAW.Graphic.13" ShapeID="_x0000_i1027" DrawAspect="Content" ObjectID="_1353241809" r:id="rId14"/>
        </w:object>
      </w:r>
    </w:p>
    <w:p w:rsidR="00D400FA" w:rsidRPr="00D400FA" w:rsidRDefault="00D400FA" w:rsidP="008D233E">
      <w:pPr>
        <w:pStyle w:val="Tekst"/>
      </w:pPr>
    </w:p>
    <w:bookmarkStart w:id="87" w:name="bookmark30"/>
    <w:bookmarkEnd w:id="87"/>
    <w:p w:rsidR="008D233E" w:rsidRPr="008D233E" w:rsidRDefault="002D288E" w:rsidP="008D233E">
      <w:pPr>
        <w:pStyle w:val="Tekst"/>
        <w:rPr>
          <w:lang w:val="sr-Cyrl-CS"/>
        </w:rPr>
      </w:pPr>
      <w:r w:rsidRPr="008D233E">
        <w:rPr>
          <w:lang w:val="sr-Cyrl-CS"/>
        </w:rPr>
        <w:fldChar w:fldCharType="begin"/>
      </w:r>
      <w:r w:rsidR="008D233E" w:rsidRPr="008D233E">
        <w:rPr>
          <w:lang w:val="sr-Cyrl-CS"/>
        </w:rPr>
        <w:instrText xml:space="preserve"> TC "</w:instrText>
      </w:r>
      <w:bookmarkStart w:id="88" w:name="_Toc200333779"/>
      <w:r w:rsidR="008D233E" w:rsidRPr="008D233E">
        <w:rPr>
          <w:lang w:val="sr-Cyrl-CS"/>
        </w:rPr>
        <w:instrText>* * * (Сиво, суморно небо...)</w:instrText>
      </w:r>
      <w:bookmarkEnd w:id="88"/>
      <w:r w:rsidR="008D233E" w:rsidRPr="008D233E">
        <w:rPr>
          <w:lang w:val="sr-Cyrl-CS"/>
        </w:rPr>
        <w:instrText xml:space="preserve"> " \f 0 \l "2" </w:instrText>
      </w:r>
      <w:r w:rsidRPr="008D233E">
        <w:rPr>
          <w:lang w:val="sr-Cyrl-CS"/>
        </w:rPr>
        <w:fldChar w:fldCharType="end"/>
      </w:r>
      <w:r w:rsidR="008D233E" w:rsidRPr="008D233E">
        <w:rPr>
          <w:lang w:val="sr-Cyrl-CS"/>
        </w:rPr>
        <w:t>Сиво суморно небо... Са старих ограда давно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Увели ладолеж већ је суморно спустио вреже,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доле, скрхане ветром, по земљи гранчице леже;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мрачна обори јесен, и све је пусто и тавно,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Без живота је све.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Изгледа, као да смрт уморну природу стеже,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она тихо мре...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по каљавом друму, погружен у смерној туги,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Убоги спровод се креће. Мршаво малено кљусе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Лагано таљиге вуче, а врат је пружило дуги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киша досадно сипи, и спровод пролази тако,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Побожно и полако.</w:t>
      </w:r>
    </w:p>
    <w:bookmarkStart w:id="89" w:name="bookmark31"/>
    <w:bookmarkEnd w:id="89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90" w:name="_Toc200333780"/>
      <w:r w:rsidR="008D233E" w:rsidRPr="008D233E">
        <w:instrText>Суморни дан</w:instrText>
      </w:r>
      <w:bookmarkEnd w:id="90"/>
      <w:r w:rsidR="008D233E" w:rsidRPr="008D233E">
        <w:instrText xml:space="preserve"> " \f 0 \l "2" </w:instrText>
      </w:r>
      <w:r w:rsidRPr="008D233E">
        <w:fldChar w:fldCharType="end"/>
      </w:r>
      <w:bookmarkStart w:id="91" w:name="_Toc226968914"/>
      <w:r w:rsidR="008D233E" w:rsidRPr="008D233E">
        <w:t>СУМОРНИ ДАН</w:t>
      </w:r>
      <w:bookmarkEnd w:id="91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иша сипи... У даљини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Повила се магла густа;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Дан пролази у тишини,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Гора нема, поља пуста.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Мртвилу све почива,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Нигде нема створа жива.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Свуда пустош и досада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Царује и влада,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Нити срце штогод жели,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Нит' се чему нада.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Расејано поглед блуди,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Тромо иду часи.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 даљине звоно гуди,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Разлежу се гласи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Одјекују на далеко...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Мора да је умро неко.</w:t>
      </w:r>
    </w:p>
    <w:bookmarkStart w:id="92" w:name="bookmark32"/>
    <w:bookmarkEnd w:id="92"/>
    <w:p w:rsidR="00D400FA" w:rsidRPr="004C32F9" w:rsidRDefault="002D288E" w:rsidP="004C32F9">
      <w:pPr>
        <w:pStyle w:val="Glava"/>
        <w:rPr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93" w:name="_Toc200333781"/>
      <w:r w:rsidR="008D233E" w:rsidRPr="008D233E">
        <w:instrText>Последњи гост</w:instrText>
      </w:r>
      <w:bookmarkEnd w:id="93"/>
      <w:r w:rsidR="008D233E" w:rsidRPr="008D233E">
        <w:instrText xml:space="preserve"> " \f 0 \l "2" </w:instrText>
      </w:r>
      <w:r w:rsidRPr="008D233E">
        <w:fldChar w:fldCharType="end"/>
      </w:r>
      <w:bookmarkStart w:id="94" w:name="_Toc226968915"/>
      <w:r w:rsidR="008D233E" w:rsidRPr="008D233E">
        <w:t>ПОСЛЕДЊИ ГОСТ</w:t>
      </w:r>
      <w:bookmarkEnd w:id="94"/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P</w:t>
      </w:r>
      <w:r w:rsidR="008D233E" w:rsidRPr="008D233E">
        <w:rPr>
          <w:lang w:val="sr-Cyrl-CS"/>
        </w:rPr>
        <w:t>оноћ је одавно прошла. У крчми никога нема,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Осем крчмара старог, што згурен, крај топла плама,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Претура дебелу књигу. Напољу мртвило влада,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ситна кишица сипи и густа царује тама.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том се куцање зачу. У крчму уђе нагло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Чудноват некакав гост; усне му грозно се смеше,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 празних шупљина очних студена пустош се шири,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руци држаше косу. То Самрт ледена беше.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Крчмар је дремао мирно, држећи дебелу књигу.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Самрт тихо му приђе и мирно стаде над њиме.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онда узеде перо с крчмарског прљавог стола,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својом мртвачком руком записа сопствено име..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 тим у буџак оде. Из танке полутаме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Страшно се кезила отуд... Ветар је са влажном руком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Тресао прозоре мутне и тешка храстова врата,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Звиждећи кроз празну крчму суморним и страш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ним звуком.</w:t>
      </w:r>
    </w:p>
    <w:bookmarkStart w:id="95" w:name="bookmark33"/>
    <w:bookmarkEnd w:id="95"/>
    <w:p w:rsidR="00D400FA" w:rsidRPr="004C32F9" w:rsidRDefault="002D288E" w:rsidP="004C32F9">
      <w:pPr>
        <w:pStyle w:val="Glava"/>
        <w:rPr>
          <w:rStyle w:val="DropslovoChar"/>
          <w:rFonts w:ascii="Georgia" w:hAnsi="Georgia"/>
          <w:color w:val="963043"/>
          <w:sz w:val="32"/>
          <w:szCs w:val="32"/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96" w:name="_Toc200333782"/>
      <w:r w:rsidR="008D233E" w:rsidRPr="008D233E">
        <w:instrText>Т*</w:instrText>
      </w:r>
      <w:bookmarkEnd w:id="96"/>
      <w:r w:rsidR="008D233E" w:rsidRPr="008D233E">
        <w:instrText xml:space="preserve"> " \f 0 \l "2" </w:instrText>
      </w:r>
      <w:r w:rsidRPr="008D233E">
        <w:fldChar w:fldCharType="end"/>
      </w:r>
      <w:bookmarkStart w:id="97" w:name="_Toc226968916"/>
      <w:r w:rsidR="008D233E" w:rsidRPr="008D233E">
        <w:t>Т</w:t>
      </w:r>
      <w:bookmarkEnd w:id="97"/>
    </w:p>
    <w:p w:rsidR="004C32F9" w:rsidRDefault="004C32F9" w:rsidP="008D233E">
      <w:pPr>
        <w:pStyle w:val="Tekst"/>
      </w:pPr>
    </w:p>
    <w:p w:rsidR="008D233E" w:rsidRPr="008D233E" w:rsidRDefault="004C32F9" w:rsidP="008D233E">
      <w:pPr>
        <w:pStyle w:val="Tekst"/>
        <w:rPr>
          <w:lang w:val="sr-Cyrl-CS"/>
        </w:rPr>
      </w:pPr>
      <w:r w:rsidRPr="004C32F9">
        <w:rPr>
          <w:rStyle w:val="DropslovoChar"/>
        </w:rPr>
        <w:t>P</w:t>
      </w:r>
      <w:r w:rsidR="008D233E" w:rsidRPr="008D233E">
        <w:rPr>
          <w:lang w:val="sr-Cyrl-CS"/>
        </w:rPr>
        <w:t>од нама лисје шуштало је жуто,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Крај мене, душо, стајала си ти;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Мирна си била, — ах, и ја сам ћут'о,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Обома нама тужни беху сни.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Тавно бледило по чеоцу твоме,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признак смрти, ширило се свуд,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Валови туге у тренутку томе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Бурно су моју таласали груд.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беше предзнак, да ће скоро доћи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Растанка нашег нежељени час,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дим, к'о магла да ће радост проћи,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небо да ће раставити нас...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Удар судбине обиш'о ме није,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 гроба заман дозивљем те ја;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Јесењи ветар у лице ме бије,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Природа ћути око мене сва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Ћути, и живот гони својим редом,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види тугу, не разуме јад,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 вреле сузе по лицу ми бледом,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Ни смрћу твојом оборен ми над.</w:t>
      </w:r>
    </w:p>
    <w:p w:rsidR="004C32F9" w:rsidRPr="004C32F9" w:rsidRDefault="004C32F9" w:rsidP="008D233E">
      <w:pPr>
        <w:pStyle w:val="Tekst"/>
      </w:pPr>
    </w:p>
    <w:p w:rsidR="009D67DF" w:rsidRDefault="009D67DF" w:rsidP="009D67DF">
      <w:pPr>
        <w:pStyle w:val="D"/>
      </w:pPr>
      <w:bookmarkStart w:id="98" w:name="bookmark34"/>
      <w:bookmarkEnd w:id="98"/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lastRenderedPageBreak/>
        <w:fldChar w:fldCharType="begin"/>
      </w:r>
      <w:r w:rsidR="008D233E" w:rsidRPr="009D67DF">
        <w:instrText xml:space="preserve"> TC "</w:instrText>
      </w:r>
      <w:bookmarkStart w:id="99" w:name="_Toc200333783"/>
      <w:r w:rsidR="008D233E" w:rsidRPr="009D67DF">
        <w:instrText>ЗИМА</w:instrText>
      </w:r>
      <w:bookmarkEnd w:id="99"/>
      <w:r w:rsidR="008D233E" w:rsidRPr="009D67DF">
        <w:instrText xml:space="preserve"> " \f 0 \l "1" </w:instrText>
      </w:r>
      <w:r w:rsidRPr="009D67DF">
        <w:fldChar w:fldCharType="end"/>
      </w:r>
      <w:bookmarkStart w:id="100" w:name="_Toc226968917"/>
      <w:r w:rsidR="008D233E" w:rsidRPr="009D67DF">
        <w:t>V</w:t>
      </w:r>
      <w:bookmarkStart w:id="101" w:name="bookmark35"/>
      <w:bookmarkEnd w:id="100"/>
      <w:bookmarkEnd w:id="101"/>
      <w:r w:rsidR="00D400FA" w:rsidRPr="009D67DF">
        <w:t xml:space="preserve">   </w:t>
      </w:r>
    </w:p>
    <w:p w:rsidR="008D233E" w:rsidRPr="00D400FA" w:rsidRDefault="002D288E" w:rsidP="00D400FA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02" w:name="_Toc200333784"/>
      <w:r w:rsidR="008D233E" w:rsidRPr="008D233E">
        <w:instrText>Први снег</w:instrText>
      </w:r>
      <w:bookmarkEnd w:id="102"/>
      <w:r w:rsidR="008D233E" w:rsidRPr="008D233E">
        <w:instrText xml:space="preserve"> " \f 0 \l "2" </w:instrText>
      </w:r>
      <w:r w:rsidRPr="008D233E">
        <w:fldChar w:fldCharType="end"/>
      </w:r>
      <w:bookmarkStart w:id="103" w:name="_Toc226968918"/>
      <w:r w:rsidR="008D233E" w:rsidRPr="008D233E">
        <w:t>ПРВИ СНЕГ</w:t>
      </w:r>
      <w:bookmarkEnd w:id="103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U</w:t>
      </w:r>
      <w:r w:rsidR="008D233E" w:rsidRPr="008D233E">
        <w:rPr>
          <w:lang w:val="sr-Cyrl-CS"/>
        </w:rPr>
        <w:t xml:space="preserve"> освитку зоре, кроз сумрачак тавни,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Покривене снегом почивају равни.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студени лахор кроз долине мирне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Преко пустих поља кад-и-када пирне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 вихором лаким сеоца се хвата,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засипље снегом и стрехе и врата.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у селу јоште у прозорје мило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Ноћ, ведра и хладна, не подиже крило.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 даљине само лисица се краде,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кокоши вреба и пилиће младе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од њених шапа и туна и тамо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првоме снегу траг се види само...</w:t>
      </w:r>
    </w:p>
    <w:bookmarkStart w:id="104" w:name="bookmark36"/>
    <w:bookmarkEnd w:id="104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05" w:name="_Toc200333785"/>
      <w:r w:rsidR="008D233E" w:rsidRPr="008D233E">
        <w:instrText>Зимско јутро</w:instrText>
      </w:r>
      <w:bookmarkEnd w:id="105"/>
      <w:r w:rsidR="008D233E" w:rsidRPr="008D233E">
        <w:instrText xml:space="preserve"> " \f 0 \l "2" </w:instrText>
      </w:r>
      <w:r w:rsidRPr="008D233E">
        <w:fldChar w:fldCharType="end"/>
      </w:r>
      <w:bookmarkStart w:id="106" w:name="_Toc226968919"/>
      <w:r w:rsidR="008D233E" w:rsidRPr="008D233E">
        <w:t>ЗИМСКО ЈУТРО</w:t>
      </w:r>
      <w:bookmarkEnd w:id="106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J</w:t>
      </w:r>
      <w:r w:rsidR="008D233E" w:rsidRPr="008D233E">
        <w:rPr>
          <w:lang w:val="sr-Cyrl-CS"/>
        </w:rPr>
        <w:t>утро је.. Оштар мраз спалио зелено лисје,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танак и бео снег покрио поља и равни,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сниски, тршчани кров. У даљи губе се брези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круже видокруг тавни.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селу влада мир. Још нико устао није,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будан петао већ, живахно лупнувши крилом,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Поздравља зимски дан — и звучним ремети гласом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Тај мир у часу милом.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Ил' каткад само тек звиждање јасно се чује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тежак, промук'о глас. То ловац пролази селом,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брзе мамећи псе, погурен у поље жури,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Покривен копреном белом.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Свуда је пустош и мир. Ноћна се кандила гасе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свежи јутарњи дах прелêће долине мирне,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шум се разлеже благ, кад својим студеним крилом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голе гранчице дирне...</w:t>
      </w:r>
    </w:p>
    <w:bookmarkStart w:id="107" w:name="bookmark37"/>
    <w:bookmarkEnd w:id="107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08" w:name="_Toc200333786"/>
      <w:r w:rsidR="008D233E" w:rsidRPr="008D233E">
        <w:instrText>Зимска идила</w:instrText>
      </w:r>
      <w:bookmarkEnd w:id="108"/>
      <w:r w:rsidR="008D233E" w:rsidRPr="008D233E">
        <w:instrText xml:space="preserve"> " \f 0 \l "2" </w:instrText>
      </w:r>
      <w:r w:rsidRPr="008D233E">
        <w:fldChar w:fldCharType="end"/>
      </w:r>
      <w:bookmarkStart w:id="109" w:name="_Toc226968920"/>
      <w:r w:rsidR="008D233E" w:rsidRPr="008D233E">
        <w:t>ЗИМСКА ИДИЛА</w:t>
      </w:r>
      <w:bookmarkEnd w:id="109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Z</w:t>
      </w:r>
      <w:r w:rsidR="008D233E" w:rsidRPr="008D233E">
        <w:rPr>
          <w:lang w:val="sr-Cyrl-CS"/>
        </w:rPr>
        <w:t>има је покрила снегом долине и поља равна,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тавне, високе горе. Вихори снежнога праха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 пустом вију се пољу, и цела природа ћути,</w:t>
      </w:r>
    </w:p>
    <w:p w:rsidR="004C32F9" w:rsidRDefault="008D233E" w:rsidP="008D233E">
      <w:pPr>
        <w:pStyle w:val="Tekst"/>
      </w:pPr>
      <w:r w:rsidRPr="008D233E">
        <w:rPr>
          <w:lang w:val="sr-Cyrl-CS"/>
        </w:rPr>
        <w:t>И листак последњи вене од зимског студеног даха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Весело пуцкара пламен у скромној избици нашој,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мачак на банку дрема. Кроз таму вечери бледе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Дугачке и светле сенке по зиду чудно се вију,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око огњишта сниског озебла дечица седе.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Деда узео лулу и с пажњом о длан је бије,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испод појаса вади листове дувана сува,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кад их изгњави добро, он онда напуни лулу,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мирно пушећи слуша ветрину што пољем дува.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 кашто зашкрипе селом волујска дрвена кола,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гавран над њима гракне. За тим се разговор чује.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се комшија Панта сигурно из горе враћа,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журно испреже стоку и чељад по кући псује.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А деда овако прича: „Одавна, у селу нашем,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Живљаше убога жена са малим јединцем својим.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беше немирни Павле. Памтим га и сада лепо,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ако то беше давно, у младим данима мојим.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Хиљаду осам сто... (Сад не знам којега лета,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Бунопарта је онда на Руса пошао био)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Зима је велика била. Реке се замрзле рано,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снег од осам стопа пола је и горе крио.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једно студено јутро, кад мајка не беше дома,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Мали се подиже Павле и оде ван нашег села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никад не дође више. Људи га тражили ваздан,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јадна његова мајка плачући живот је клела.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Тако је плакала она ваздан и сву ноћ горко,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Вртећи вретено танко. Она је молила Бога,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јој бар место каже, на коме оконча Павле,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Те једном да види јоште умрлог јединца свога.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Богу се досаде молбе, огрне свој топли ћурак,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зовне Светога Петра. Петар му истину каже,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Зашто та жена плаче. То буде Господу криво,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Узме палицу, дакле, и пођу, да Павла траже.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Нађу га у самом рају... Он се попео лепо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рајску лиснату воћу, па златне јабуке једе;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доле, на цветном поду, у белом и чистом руву,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Још многа некаква деца јабуке једу и седе.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Међ њима јагањци блеје и звонца сребрна звоне,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многи лептири лете по рајском мирисном цвећу;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цветне пољане рајске бисерне протичу реке,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рајске, шарене тице на мирне обале слећу.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Господ подвикну тада: „О Павле, чапкуне један,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Ко те је довео амо, да рајске јабуке млатиш?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Силази са воћке доле! Обуј се и натраг иди,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мајку да слушаш лепо, кад своме дому се вратиш”.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Једне вечери, децо, Павле се поврати кући;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Кириџије га нашле, што често пролазе селом: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Полумртав је леж'о на снежном сеоском друму,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Уморан, блед и занет са јако прозеблим телом.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 смо од њега чули, како је на небу био,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нам је причао увек о рајском животу своме;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Али од тога дана мајку је слушао лепо,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После је, заната ради, у варош отиш'о с њоме”.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Штекће лисица гладна и вихор пољаном душе,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око појата селских са риком облазе вуци;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селској чађавој крчми свирка се и песма чује,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једнолико, ситно хоре се њихови звуци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тону у јасној ноћи... На сниском огњишту старом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Огроман мачак дрема крај огорелог пана,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вихор налети јаче он лено отвори очи,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зевне немарно дваред и опет спокојно сања.</w:t>
      </w:r>
    </w:p>
    <w:p w:rsidR="009D67DF" w:rsidRDefault="009D67DF" w:rsidP="009D67DF">
      <w:pPr>
        <w:pStyle w:val="D"/>
      </w:pPr>
      <w:bookmarkStart w:id="110" w:name="bookmark38"/>
      <w:bookmarkEnd w:id="110"/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lastRenderedPageBreak/>
        <w:fldChar w:fldCharType="begin"/>
      </w:r>
      <w:r w:rsidR="008D233E" w:rsidRPr="009D67DF">
        <w:instrText xml:space="preserve"> TC "</w:instrText>
      </w:r>
      <w:bookmarkStart w:id="111" w:name="_Toc200333787"/>
      <w:r w:rsidR="008D233E" w:rsidRPr="009D67DF">
        <w:instrText>НАРОДНИ БОЛ И НАДАЊА</w:instrText>
      </w:r>
      <w:bookmarkEnd w:id="111"/>
      <w:r w:rsidR="008D233E" w:rsidRPr="009D67DF">
        <w:instrText xml:space="preserve"> " \f 0 \l "1" </w:instrText>
      </w:r>
      <w:r w:rsidRPr="009D67DF">
        <w:fldChar w:fldCharType="end"/>
      </w:r>
      <w:bookmarkStart w:id="112" w:name="_Toc226968921"/>
      <w:r w:rsidR="008D233E" w:rsidRPr="009D67DF">
        <w:t>VI</w:t>
      </w:r>
      <w:bookmarkStart w:id="113" w:name="bookmark39"/>
      <w:bookmarkEnd w:id="112"/>
      <w:bookmarkEnd w:id="113"/>
      <w:r w:rsidR="00D400FA" w:rsidRPr="009D67DF">
        <w:t xml:space="preserve">   </w:t>
      </w:r>
    </w:p>
    <w:p w:rsidR="008D233E" w:rsidRPr="00D400FA" w:rsidRDefault="002D288E" w:rsidP="00D400FA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14" w:name="_Toc200333788"/>
      <w:r w:rsidR="008D233E" w:rsidRPr="008D233E">
        <w:instrText>На Вардару</w:instrText>
      </w:r>
      <w:bookmarkEnd w:id="114"/>
      <w:r w:rsidR="008D233E" w:rsidRPr="008D233E">
        <w:instrText xml:space="preserve"> " \f 0 \l "2" </w:instrText>
      </w:r>
      <w:r w:rsidRPr="008D233E">
        <w:fldChar w:fldCharType="end"/>
      </w:r>
      <w:bookmarkStart w:id="115" w:name="_Toc226968922"/>
      <w:r w:rsidR="008D233E" w:rsidRPr="008D233E">
        <w:t>НА ВАРДАРУ</w:t>
      </w:r>
      <w:bookmarkEnd w:id="115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S</w:t>
      </w:r>
      <w:r w:rsidR="008D233E" w:rsidRPr="008D233E">
        <w:rPr>
          <w:lang w:val="sr-Cyrl-CS"/>
        </w:rPr>
        <w:t>уро, вечито стење гордо се у небо диже,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 урвинама тавним орли се с облаком боре;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доле, са страшним шумом, Вардар се пени и стиже,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пада, кроз уске кланце, у Сиње Јегејско Море.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 вали, о реко српска! Столећа тако се губе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као таласи тону у море вечности тавне...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твоје бисерне капље камена подножја љубе,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споменици стоје народне прошлости славне.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Али ће к'о рајски феникс, сијнути слобода мила,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ја ћу стојати ведар, где сада погружен стојим,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наш ће ор'о бели широко развити крила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 урвинама твојим.</w:t>
      </w:r>
    </w:p>
    <w:bookmarkStart w:id="116" w:name="bookmark40"/>
    <w:bookmarkEnd w:id="116"/>
    <w:p w:rsidR="00D400FA" w:rsidRPr="004C32F9" w:rsidRDefault="002D288E" w:rsidP="004C32F9">
      <w:pPr>
        <w:pStyle w:val="Glava"/>
        <w:rPr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17" w:name="_Toc200333789"/>
      <w:r w:rsidR="008D233E" w:rsidRPr="008D233E">
        <w:instrText>Вековни стражар</w:instrText>
      </w:r>
      <w:bookmarkEnd w:id="117"/>
      <w:r w:rsidR="008D233E" w:rsidRPr="008D233E">
        <w:instrText xml:space="preserve"> " \f 0 \l "2" </w:instrText>
      </w:r>
      <w:r w:rsidRPr="008D233E">
        <w:fldChar w:fldCharType="end"/>
      </w:r>
      <w:bookmarkStart w:id="118" w:name="_Toc226968923"/>
      <w:r w:rsidR="008D233E" w:rsidRPr="008D233E">
        <w:t>ВЕКОВНИ СТРАЖАР</w:t>
      </w:r>
      <w:bookmarkEnd w:id="118"/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од просека древног града,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с тутњавом Вардар стиже,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огромне развалине.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Под небо се стење диже.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висове стења тога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достижу живи људи,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 једино дивља коза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Кроз урвине мрачне блуди.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подножју Вардар шуми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високо баца пене,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 тутњавом ломи вале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 вечите, хладне стене.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над висом, што се диже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Парајући магле плаве,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Живи један сведок стари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Српске снаге, српске славе,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Пет векова он стражари,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Без одмора и без смене,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Пет векова он стражари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 ове страшне, суре стене.</w:t>
      </w:r>
    </w:p>
    <w:p w:rsidR="004C32F9" w:rsidRPr="004C32F9" w:rsidRDefault="004C32F9" w:rsidP="008D233E">
      <w:pPr>
        <w:pStyle w:val="Tekst"/>
      </w:pP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А тај вечни, сури стражар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је царски ор'о стари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 суморним урвинама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Столећима што стражари.</w:t>
      </w:r>
    </w:p>
    <w:p w:rsidR="004C32F9" w:rsidRPr="004C32F9" w:rsidRDefault="004C32F9" w:rsidP="008D233E">
      <w:pPr>
        <w:pStyle w:val="Tekst"/>
      </w:pP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Он облаке крилом туче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огњене муње баца,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кликтањем оглашава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Дивну славу праотаца.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туђинац чује усклик,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Са висова што се хори,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застрашен дуго блуди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 суморној, тавној гори.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кроз кланце бурни Вардар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тутњавом баца пене,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ломи се с мутним валом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 вечите, хладне стене.</w:t>
      </w:r>
    </w:p>
    <w:bookmarkStart w:id="119" w:name="bookmark41"/>
    <w:bookmarkEnd w:id="119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20" w:name="_Toc200333790"/>
      <w:r w:rsidR="008D233E" w:rsidRPr="008D233E">
        <w:instrText>Родољуб</w:instrText>
      </w:r>
      <w:bookmarkEnd w:id="120"/>
      <w:r w:rsidR="008D233E" w:rsidRPr="008D233E">
        <w:instrText xml:space="preserve"> " \f 0 \l "2" </w:instrText>
      </w:r>
      <w:r w:rsidRPr="008D233E">
        <w:fldChar w:fldCharType="end"/>
      </w:r>
      <w:bookmarkStart w:id="121" w:name="_Toc226968924"/>
      <w:r w:rsidR="008D233E" w:rsidRPr="008D233E">
        <w:t>РОДОЉУБ</w:t>
      </w:r>
      <w:bookmarkEnd w:id="121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J</w:t>
      </w:r>
      <w:r w:rsidR="008D233E" w:rsidRPr="008D233E">
        <w:rPr>
          <w:lang w:val="sr-Cyrl-CS"/>
        </w:rPr>
        <w:t>а сам путник са Вардара,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је Српство без слободе;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сам чуо тужан жубор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И Миљацке, бистре воде.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Видео сам реке обе,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Мој Србине, сужњи робе!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хоре се песме тамо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Са лаганих тамбурица,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Суморне су песме њине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суморна њина лица,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им језик слатко звони.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Којим зборе милиони.</w:t>
      </w:r>
    </w:p>
    <w:p w:rsidR="004C32F9" w:rsidRPr="004C32F9" w:rsidRDefault="004C32F9" w:rsidP="008D233E">
      <w:pPr>
        <w:pStyle w:val="Tekst"/>
      </w:pP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Они штују обичаје.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Али прошлост више свега,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уз гусле прослављају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Обилића, Скендербега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Косово Поље равно,</w:t>
      </w:r>
    </w:p>
    <w:p w:rsidR="004C32F9" w:rsidRPr="004C32F9" w:rsidRDefault="004C32F9" w:rsidP="008D233E">
      <w:pPr>
        <w:pStyle w:val="Tekst"/>
      </w:pPr>
    </w:p>
    <w:p w:rsidR="004C32F9" w:rsidRDefault="008D233E" w:rsidP="004C32F9">
      <w:pPr>
        <w:pStyle w:val="Tekst"/>
      </w:pPr>
      <w:r w:rsidRPr="008D233E">
        <w:rPr>
          <w:lang w:val="sr-Cyrl-CS"/>
        </w:rPr>
        <w:t>Где нам паде царство славно.</w:t>
      </w:r>
    </w:p>
    <w:p w:rsidR="004C32F9" w:rsidRPr="004C32F9" w:rsidRDefault="004C32F9" w:rsidP="004C32F9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Надају се и чекају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минулу славу стару,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Да завришти српски коњиц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Миљацкој и Вардару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Надају се, српски сине: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превари наде њине!</w:t>
      </w:r>
    </w:p>
    <w:bookmarkStart w:id="122" w:name="bookmark42"/>
    <w:bookmarkEnd w:id="122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23" w:name="_Toc200333791"/>
      <w:r w:rsidR="008D233E" w:rsidRPr="008D233E">
        <w:instrText>На гробу војводе Дојчина у Солуну</w:instrText>
      </w:r>
      <w:bookmarkEnd w:id="123"/>
      <w:r w:rsidR="008D233E" w:rsidRPr="008D233E">
        <w:instrText xml:space="preserve"> " \f 0 \l "2" </w:instrText>
      </w:r>
      <w:r w:rsidRPr="008D233E">
        <w:fldChar w:fldCharType="end"/>
      </w:r>
      <w:bookmarkStart w:id="124" w:name="_Toc226968925"/>
      <w:r w:rsidR="008D233E" w:rsidRPr="008D233E">
        <w:t>НА ГРОБУ ВОЈВОДЕ ДОЈЧИНА У СОЛУНУ</w:t>
      </w:r>
      <w:bookmarkEnd w:id="124"/>
    </w:p>
    <w:p w:rsidR="00D400FA" w:rsidRDefault="00D400FA" w:rsidP="008D233E">
      <w:pPr>
        <w:pStyle w:val="Tekst"/>
        <w:rPr>
          <w:sz w:val="28"/>
        </w:rPr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1</w:t>
      </w: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P</w:t>
      </w:r>
      <w:r w:rsidR="008D233E" w:rsidRPr="008D233E">
        <w:rPr>
          <w:lang w:val="sr-Cyrl-CS"/>
        </w:rPr>
        <w:t>о светим пољима отаџбине моје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Многе свете хумке растурене стоје,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витези врли у данима славе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Положише главе.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2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капија тврдих Виндобоне града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 обала цветних где пролеће влада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Гроб до гроба лежи и сведочи јавно,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Да гинусмо славно.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з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и овај спомен, где замишљен стојим,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Јесте неми сведок о витешкој сили...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Међу царства твога гробницама твојим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Ми смо бележили.</w:t>
      </w:r>
    </w:p>
    <w:p w:rsidR="004C32F9" w:rsidRDefault="004C32F9" w:rsidP="008D233E">
      <w:pPr>
        <w:pStyle w:val="Tekst"/>
      </w:pP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lastRenderedPageBreak/>
        <w:t>4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 црни кипарис, ни зелена трава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Твоју свету хумку не покрива собом,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Дојчине-витеже! Ал' је никла слава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Над сравњеним гробом.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5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Син мајке Агаре и презрени Јуда,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побожним страхом обилазе туда: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Смрт славећи твоју, на коју се сећа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Толико столећа!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6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и на што црног кипариса грана?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Дан помена стиже, Тога славног дана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Одслужена биће, што окове кида,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Страшна панихида.</w:t>
      </w:r>
    </w:p>
    <w:p w:rsidR="004C32F9" w:rsidRPr="004C32F9" w:rsidRDefault="004C32F9" w:rsidP="008D233E">
      <w:pPr>
        <w:pStyle w:val="Tekst"/>
      </w:pPr>
    </w:p>
    <w:p w:rsidR="004C32F9" w:rsidRPr="004C32F9" w:rsidRDefault="008D233E" w:rsidP="004C32F9">
      <w:pPr>
        <w:pStyle w:val="Tekst"/>
        <w:rPr>
          <w:sz w:val="28"/>
        </w:rPr>
      </w:pPr>
      <w:r w:rsidRPr="008D233E">
        <w:rPr>
          <w:sz w:val="28"/>
          <w:lang w:val="sr-Cyrl-CS"/>
        </w:rPr>
        <w:t>7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 витези српски, пепелишта тавна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Походиће тада наши милиуни,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Место тужних звона хориће се трубе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наши плотуни.</w:t>
      </w:r>
    </w:p>
    <w:p w:rsidR="008D233E" w:rsidRPr="008D233E" w:rsidRDefault="008D233E" w:rsidP="00D400FA">
      <w:pPr>
        <w:pStyle w:val="Glava"/>
      </w:pPr>
      <w:bookmarkStart w:id="125" w:name="_Toc226968926"/>
      <w:r w:rsidRPr="008D233E">
        <w:lastRenderedPageBreak/>
        <w:t>НА ПРОСЛАВУ КОСОВСКЕ ПЕТСТОГОДИШЊИЦЕ</w:t>
      </w:r>
      <w:bookmarkEnd w:id="125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ао Христос на Голготи,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га Јуде разапеше,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Векове је Србин страд'о,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на крсту није клон'о;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му вера тврда беше,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Јер се Србин у спас над'о.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Страдао је, трпео 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Подносио смртне муке,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гледао, с крста свога,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Издајнике, Бранковиће,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Где, ко Јуда, перу руке.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када је издахнуо,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Награда му синџир беше;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Но ако му одузеше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Царску славу и слободу,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Крепка воља опет оста,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то њему беше доста.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Осташе му мрачне горе,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се Рудник небу пење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под небом орли боре,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остаде суро стење: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ту спомен славе старе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Диже цркве и олтаре.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Пет столећа већ се бори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Мрачно ропство и слобода;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већ данас Србин слави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Васкрсење свога рода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ако му нису овде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Крушевцу код олтара,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Искупљене браћа дивна,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Које гони судба кивна;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Врла браћа са Миљацке,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Неретве и Вардара.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Весели се царски граде,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Престоницо Лазарева!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Скини знаке туге твоје,</w:t>
      </w:r>
    </w:p>
    <w:p w:rsidR="004C32F9" w:rsidRDefault="004C32F9" w:rsidP="008D233E">
      <w:pPr>
        <w:pStyle w:val="Tekst"/>
      </w:pP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Да јуначки запевамо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Најмилије песме своје: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Отаџбино, мајко мила!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Буди светла и виђена,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и некад што си била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Још у царска у времена.</w:t>
      </w:r>
    </w:p>
    <w:bookmarkStart w:id="126" w:name="bookmark43"/>
    <w:bookmarkEnd w:id="126"/>
    <w:p w:rsidR="00D400FA" w:rsidRPr="004C32F9" w:rsidRDefault="002D288E" w:rsidP="004C32F9">
      <w:pPr>
        <w:pStyle w:val="Glava"/>
        <w:rPr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27" w:name="_Toc200333792"/>
      <w:r w:rsidR="008D233E" w:rsidRPr="008D233E">
        <w:instrText>Муратово Тулбе</w:instrText>
      </w:r>
      <w:bookmarkEnd w:id="127"/>
      <w:r w:rsidR="008D233E" w:rsidRPr="008D233E">
        <w:instrText xml:space="preserve"> " \f 0 \l "2" </w:instrText>
      </w:r>
      <w:r w:rsidRPr="008D233E">
        <w:fldChar w:fldCharType="end"/>
      </w:r>
      <w:bookmarkStart w:id="128" w:name="_Toc226968927"/>
      <w:r w:rsidR="008D233E" w:rsidRPr="008D233E">
        <w:t>МУРАТОВО ТУЛБЕ</w:t>
      </w:r>
      <w:bookmarkEnd w:id="128"/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U</w:t>
      </w:r>
      <w:r w:rsidR="008D233E" w:rsidRPr="008D233E">
        <w:rPr>
          <w:lang w:val="sr-Cyrl-CS"/>
        </w:rPr>
        <w:t xml:space="preserve"> дољи Косова равног, у жару пламене битке,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Мурат положи главу и паде од сабље бритке,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Сад мир мртвачки влада.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 данас варварин Черкез усамљен пољаном блуди,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једнолику песму извија из снажних груди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Гонећи мршава стада.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Пусто почива Тулбе и над њим орлови круже,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ветар пољаном душе и густе лелуја руже,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Споменик прошлости бурне, столећа Минулих давно,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Осамљен сведочи тако за дело божански славно.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Мир вам јуначки преци, што самрт примисте часно!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Мир ва пољу смрти, где месец трепери јасно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ноћ дубока влада;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Где данас варварин Черкез усамљен пољаном блуди,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једнолику песму извија из снажних груди,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Гонећи мршава стада.</w:t>
      </w:r>
    </w:p>
    <w:bookmarkStart w:id="129" w:name="bookmark44"/>
    <w:bookmarkEnd w:id="129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30" w:name="_Toc200333793"/>
      <w:r w:rsidR="008D233E" w:rsidRPr="008D233E">
        <w:instrText>Турска.</w:instrText>
      </w:r>
      <w:bookmarkEnd w:id="130"/>
      <w:r w:rsidR="008D233E" w:rsidRPr="008D233E">
        <w:instrText xml:space="preserve"> " \f 0 \l "2" </w:instrText>
      </w:r>
      <w:r w:rsidRPr="008D233E">
        <w:fldChar w:fldCharType="end"/>
      </w:r>
      <w:bookmarkStart w:id="131" w:name="_Toc226968928"/>
      <w:r w:rsidR="008D233E" w:rsidRPr="008D233E">
        <w:t>ТУРСКА</w:t>
      </w:r>
      <w:bookmarkEnd w:id="131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K</w:t>
      </w:r>
      <w:r w:rsidR="008D233E" w:rsidRPr="008D233E">
        <w:rPr>
          <w:lang w:val="sr-Cyrl-CS"/>
        </w:rPr>
        <w:t>'о изумрли давно преда мном градови леже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мирна, убога села. Са мрачних домова њини'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древних, камених платна, вињага густа се вије,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Ил' шуми на висини,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као прастаро гробље лиснатом мрежом их крије.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Ено на суром Вису урвине вековне стоје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К'о страшан, огроман скелет... Кроз окна њихова пуста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Сањиво шумори ветар и ниче висока трава</w:t>
      </w:r>
    </w:p>
    <w:p w:rsidR="004C32F9" w:rsidRPr="004C32F9" w:rsidRDefault="008D233E" w:rsidP="004C32F9">
      <w:pPr>
        <w:pStyle w:val="Tekst"/>
      </w:pPr>
      <w:r w:rsidRPr="008D233E">
        <w:rPr>
          <w:lang w:val="sr-Cyrl-CS"/>
        </w:rPr>
        <w:t>Суморног заборава.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Изгледа, као да човек ни руком дотак'о није,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су столећа бурна одбила у мрачном ходу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кула и платна градских. Ту гњездо јеина вије,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змија одвратно мили и гуштер по травном поду.</w:t>
      </w:r>
    </w:p>
    <w:p w:rsidR="009D67DF" w:rsidRDefault="009D67DF" w:rsidP="009D67DF">
      <w:pPr>
        <w:pStyle w:val="D"/>
      </w:pPr>
      <w:bookmarkStart w:id="132" w:name="bookmark45"/>
      <w:bookmarkEnd w:id="132"/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fldChar w:fldCharType="begin"/>
      </w:r>
      <w:r w:rsidR="008D233E" w:rsidRPr="009D67DF">
        <w:instrText xml:space="preserve"> TC "</w:instrText>
      </w:r>
      <w:bookmarkStart w:id="133" w:name="_Toc200333794"/>
      <w:r w:rsidR="008D233E" w:rsidRPr="009D67DF">
        <w:instrText>ЖЕЉЕ</w:instrText>
      </w:r>
      <w:bookmarkEnd w:id="133"/>
      <w:r w:rsidR="008D233E" w:rsidRPr="009D67DF">
        <w:instrText xml:space="preserve"> " \f 0 \l "1" </w:instrText>
      </w:r>
      <w:r w:rsidRPr="009D67DF">
        <w:fldChar w:fldCharType="end"/>
      </w:r>
      <w:bookmarkStart w:id="134" w:name="_Toc226968929"/>
      <w:r w:rsidR="008D233E" w:rsidRPr="009D67DF">
        <w:t>VII</w:t>
      </w:r>
      <w:bookmarkStart w:id="135" w:name="bookmark46"/>
      <w:bookmarkEnd w:id="134"/>
      <w:bookmarkEnd w:id="135"/>
      <w:r w:rsidR="00D400FA" w:rsidRPr="009D67DF">
        <w:t xml:space="preserve">   </w:t>
      </w:r>
    </w:p>
    <w:p w:rsidR="008D233E" w:rsidRPr="00D400FA" w:rsidRDefault="002D288E" w:rsidP="00D400FA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36" w:name="_Toc200333795"/>
      <w:r w:rsidR="008D233E" w:rsidRPr="008D233E">
        <w:instrText>На нову годину, I</w:instrText>
      </w:r>
      <w:bookmarkEnd w:id="136"/>
      <w:r w:rsidR="008D233E" w:rsidRPr="008D233E">
        <w:instrText xml:space="preserve"> " \f 0 \l "2" </w:instrText>
      </w:r>
      <w:r w:rsidRPr="008D233E">
        <w:fldChar w:fldCharType="end"/>
      </w:r>
      <w:bookmarkStart w:id="137" w:name="_Toc226968930"/>
      <w:r w:rsidR="008D233E" w:rsidRPr="008D233E">
        <w:t>НА НОВУ ГОДИНУ</w:t>
      </w:r>
      <w:bookmarkEnd w:id="137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L</w:t>
      </w:r>
      <w:r w:rsidR="008D233E" w:rsidRPr="008D233E">
        <w:rPr>
          <w:lang w:val="sr-Cyrl-CS"/>
        </w:rPr>
        <w:t>ете дани и године,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Вечитости то је ход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свечаном руху своме,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Походи нас нови год.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што данас духом дише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молитве шаље сад;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молитвом поздравља га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Роб и госа, стар и млад.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кога ће небо чути,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зависи и од нас: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Снажној вољи, ведрој руци,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Изостати неће спас!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Мила децо! За молитвом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Нека иде труд и рад,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у вама старост нађе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Напреднију унучад.</w:t>
      </w:r>
    </w:p>
    <w:bookmarkStart w:id="138" w:name="bookmark47"/>
    <w:bookmarkEnd w:id="138"/>
    <w:p w:rsidR="008D233E" w:rsidRPr="008D233E" w:rsidRDefault="002D288E" w:rsidP="00D400FA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39" w:name="_Toc200333796"/>
      <w:r w:rsidR="008D233E" w:rsidRPr="008D233E">
        <w:instrText>На нову годину, II</w:instrText>
      </w:r>
      <w:bookmarkEnd w:id="139"/>
      <w:r w:rsidR="008D233E" w:rsidRPr="008D233E">
        <w:instrText xml:space="preserve"> " \f 0 \l "2" </w:instrText>
      </w:r>
      <w:r w:rsidRPr="008D233E">
        <w:fldChar w:fldCharType="end"/>
      </w:r>
      <w:bookmarkStart w:id="140" w:name="_Toc226968931"/>
      <w:r w:rsidR="008D233E" w:rsidRPr="008D233E">
        <w:t>НА НОВУ ГОДИНУ</w:t>
      </w:r>
      <w:bookmarkEnd w:id="140"/>
    </w:p>
    <w:p w:rsidR="00D400FA" w:rsidRDefault="00D400FA" w:rsidP="008D233E">
      <w:pPr>
        <w:pStyle w:val="Tekst"/>
      </w:pPr>
    </w:p>
    <w:p w:rsidR="008D233E" w:rsidRPr="008D233E" w:rsidRDefault="00D400FA" w:rsidP="008D233E">
      <w:pPr>
        <w:pStyle w:val="Tekst"/>
        <w:rPr>
          <w:lang w:val="sr-Cyrl-CS"/>
        </w:rPr>
      </w:pPr>
      <w:r w:rsidRPr="00D400FA">
        <w:rPr>
          <w:rStyle w:val="DropslovoChar"/>
        </w:rPr>
        <w:t>S</w:t>
      </w:r>
      <w:r w:rsidR="008D233E" w:rsidRPr="008D233E">
        <w:rPr>
          <w:lang w:val="sr-Cyrl-CS"/>
        </w:rPr>
        <w:t>рећно нек је ново лето,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Срећан празник свима вама.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трајете мучни живот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невољи и сузама;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за кору сува хлеба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Под теретом умирете;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што васкрс чисте правде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Веровати ипак смете!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Срећан празник свима вама,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Тиранија које гони: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што сузе разумете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Које лију милиони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Вама који против ропства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Подижете стег слободе;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Што славите рад и љубав,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Који општој срећи воде.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Срећан празник свима вама,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Мученици са свих страна,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Срећан празник, тужна браћо,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Од Адрије до Балкана.</w:t>
      </w:r>
    </w:p>
    <w:p w:rsidR="008D233E" w:rsidRPr="007C4090" w:rsidRDefault="008D233E" w:rsidP="007C4090">
      <w:pPr>
        <w:pStyle w:val="Glava"/>
      </w:pPr>
      <w:bookmarkStart w:id="141" w:name="_Toc226968932"/>
      <w:r w:rsidRPr="008D233E">
        <w:lastRenderedPageBreak/>
        <w:t>СРПЧИЋИМА</w:t>
      </w:r>
      <w:r w:rsidR="00AF2575">
        <w:rPr>
          <w:lang w:val="en-US"/>
        </w:rPr>
        <w:t xml:space="preserve"> </w:t>
      </w:r>
      <w:r w:rsidRPr="008D233E">
        <w:t>НА НОВУ ГОДИНУ</w:t>
      </w:r>
      <w:bookmarkEnd w:id="141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G</w:t>
      </w:r>
      <w:r w:rsidR="008D233E" w:rsidRPr="008D233E">
        <w:rPr>
          <w:lang w:val="sr-Cyrl-CS"/>
        </w:rPr>
        <w:t>одине старе брзи лет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бурну вечност стреме,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ново лето здрави свет,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Долази ново време.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каква жеља, какав сан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Заноси наше груди,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ново доба, нови дан,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Годину нову буди?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Положен лежи бритки мач,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штит и копље сјајно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 ланца звек, ни ропски плач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ружи време бајно.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Наместо тога покој благ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Слободним влада светом,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само лахор, тих и драг,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 мирисним игра цветом...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Ах, каква срећа! Рад и труд,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Што дух и разум крепе,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Богатом руком шаљу свуд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Награде своје лепе.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ново лето, нови год,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трон а рујних ружа,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Љубећи мирни људски род,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Просвете мач му пружа.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Положен лежи бритки мач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штит и копље сјајно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 ланца звек, ни ропски плач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 ружи време сјајно.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И, срећом занет, народ мој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Опроштен свију зала,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Весело баца поглед свој</w:t>
      </w:r>
    </w:p>
    <w:p w:rsidR="007C4090" w:rsidRDefault="008D233E" w:rsidP="007C4090">
      <w:pPr>
        <w:pStyle w:val="Tekst"/>
      </w:pPr>
      <w:r w:rsidRPr="008D233E">
        <w:rPr>
          <w:lang w:val="sr-Cyrl-CS"/>
        </w:rPr>
        <w:t>Од Саве до Урала!</w:t>
      </w:r>
    </w:p>
    <w:p w:rsidR="004C32F9" w:rsidRPr="004C32F9" w:rsidRDefault="004C32F9" w:rsidP="007C4090">
      <w:pPr>
        <w:pStyle w:val="Tekst"/>
      </w:pPr>
    </w:p>
    <w:p w:rsidR="007C4090" w:rsidRDefault="007C4090" w:rsidP="007C4090">
      <w:pPr>
        <w:pStyle w:val="Tekst"/>
      </w:pPr>
      <w:r>
        <w:object w:dxaOrig="610" w:dyaOrig="813">
          <v:shape id="_x0000_i1028" type="#_x0000_t75" style="width:37.5pt;height:50.25pt" o:ole="">
            <v:imagedata r:id="rId10" o:title=""/>
          </v:shape>
          <o:OLEObject Type="Embed" ProgID="CorelDRAW.Graphic.13" ShapeID="_x0000_i1028" DrawAspect="Content" ObjectID="_1353241810" r:id="rId15"/>
        </w:object>
      </w:r>
    </w:p>
    <w:p w:rsidR="004C32F9" w:rsidRPr="007C4090" w:rsidRDefault="004C32F9" w:rsidP="007C4090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Године старе брзи лет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бурну вечност стреме,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ново лето здрави свет,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Ново нам иде време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О, мила децо, такав сан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Нек снажи ваше груди,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ново доба, нови дан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Годину нову буди.</w:t>
      </w: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8D233E" w:rsidP="009D67DF">
      <w:pPr>
        <w:pStyle w:val="D"/>
      </w:pPr>
      <w:bookmarkStart w:id="142" w:name="_Toc226968933"/>
      <w:r w:rsidRPr="009D67DF">
        <w:t>VIII</w:t>
      </w:r>
      <w:bookmarkEnd w:id="142"/>
      <w:r w:rsidR="007C4090" w:rsidRPr="009D67DF">
        <w:t xml:space="preserve">   </w:t>
      </w:r>
    </w:p>
    <w:p w:rsidR="008D233E" w:rsidRPr="007C4090" w:rsidRDefault="008D233E" w:rsidP="007C4090">
      <w:pPr>
        <w:pStyle w:val="Glava"/>
        <w:rPr>
          <w:sz w:val="36"/>
        </w:rPr>
      </w:pPr>
      <w:bookmarkStart w:id="143" w:name="_Toc226968934"/>
      <w:r w:rsidRPr="008D233E">
        <w:lastRenderedPageBreak/>
        <w:t>НА ТИЧАРУ</w:t>
      </w:r>
      <w:bookmarkEnd w:id="143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N</w:t>
      </w:r>
      <w:r w:rsidR="008D233E" w:rsidRPr="008D233E">
        <w:rPr>
          <w:lang w:val="sr-Cyrl-CS"/>
        </w:rPr>
        <w:t>а тичарском равном пољу, где протиче хладна Дрина,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 лиснатом својом круном храст се диже од старина.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Њега муња не удара, нит' секира оштра сече,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Пастир под њим хлад ужива чекајући благо вече.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је ник'о поврх гроба удовице неке младе,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Што је силни јаничари исекоше у комаде.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Међ жбунастим гранчицама, под копреном њина хлада,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Мала једна тица живи од старина, од вајкада.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Она пева целе ноћи, она пева целог дана,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 плаши се од кобаца, нити бежи од сељана.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 тој лепој малој тици причају се чудне бајке: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То је душа мале кћери над гробницом миле мајке.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Венуло је мало дете, што му земља мајку крије,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Нестало га једног дана и никада дошло није...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Куд се дело? Шта је с њиме? Нико није знати мог'о,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од овог тужног дана протекло је врло много.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тичарском равном пољу, где протиче хладна Дрина,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 лиснатом својом круном храст се диже од старина.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Њега муња не удара, нит' секира оштра сече,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Под њим сам се одмарао у спокојно мајско вече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Срце ми је узимала горка срџба, тешка сета,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у души презир'о сам насилнике целог света.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жалостив, јасан цвркут хорио се са висина,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преда мном шумила је валовита, хучна Дрина.</w:t>
      </w:r>
    </w:p>
    <w:bookmarkStart w:id="144" w:name="bookmark48"/>
    <w:bookmarkEnd w:id="144"/>
    <w:p w:rsidR="008D233E" w:rsidRPr="008D233E" w:rsidRDefault="002D288E" w:rsidP="007C4090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45" w:name="_Toc200333797"/>
      <w:r w:rsidR="008D233E" w:rsidRPr="008D233E">
        <w:instrText>Пећина на Руднику</w:instrText>
      </w:r>
      <w:bookmarkEnd w:id="145"/>
      <w:r w:rsidR="008D233E" w:rsidRPr="008D233E">
        <w:instrText xml:space="preserve"> " \f 0 \l "2" </w:instrText>
      </w:r>
      <w:r w:rsidRPr="008D233E">
        <w:fldChar w:fldCharType="end"/>
      </w:r>
      <w:bookmarkStart w:id="146" w:name="_Toc226968935"/>
      <w:r w:rsidR="008D233E" w:rsidRPr="008D233E">
        <w:t>ПЕЋИНА НА РУДНИКУ</w:t>
      </w:r>
      <w:bookmarkEnd w:id="146"/>
    </w:p>
    <w:p w:rsidR="007C4090" w:rsidRDefault="007C4090" w:rsidP="008D233E">
      <w:pPr>
        <w:pStyle w:val="Tekst"/>
        <w:rPr>
          <w:sz w:val="28"/>
        </w:rPr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1</w:t>
      </w: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T</w:t>
      </w:r>
      <w:r w:rsidR="008D233E" w:rsidRPr="008D233E">
        <w:rPr>
          <w:lang w:val="sr-Cyrl-CS"/>
        </w:rPr>
        <w:t>рипут црни гавран загракта и прну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Над мрачним кулама Островице града...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деспота Лазар подиже се тада,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Мрачан поглед баци у даљину црну.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Суморно грактање као крик се хори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губи се нагло у неме даљине,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Нити поток шуми, нит' листак шумори,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Почивају мирно рудничке планине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његову душу црна слутња пара,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Бранковић дозва свештеника стара.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2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свештеник стари у одају дође,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деспот огрнут црним огртачем,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Па нити се диже, нит му руци пође,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Но немирно звецка мамузом и мачем,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Воштаница тихо на столу му гори,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Оборен му пехар и вино просуто...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Налакћен на столу он је мрачно ћут'о,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Као тајни ужас да му души мори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Но безумно рука полетела мачу.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Кад се крик ужасни још један пут зачу.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3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„Звао сам те ноћас, седи свештениче,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содомски грех ми ум и душу мрачи,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Чуј, над мојом главом црни гавран кличе.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Крик његов ужасни мој свршетак значи.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Неће много проћи, а ја ћу умрети,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Опустеће сјајни Бранковића двори: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Али тајну своју ја не смем понети,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Тајну, што ме мучи и душу ми мори!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Исповест ми треба, за то сам те звао: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Оче, — ја сам мајку своју отровао...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4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„Кад се Рудник пређе и малена река,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Има једно дивље и суморно место,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које сам некад одлазио често,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на томе месту пећина је нека,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 њој језеро. Са њених висина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Не вије се бршљан, не шумори цвеће,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Хладна пустош бије из њених дубина,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језеро мртво никад се не креће.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Но кад камен падне или реч се рекне,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хладној празнини стократно одјекне.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5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„Када самрт стегне моје груди болне,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потоне душа у вечноме мраку,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Ви пођите тамо, размакните волне,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на дну језера копајте ми раку,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тамо сахран'те Преко мога гроба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Нек' се метне тешка крстача гвоздена,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ми нема трага за позније доба,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ми гроб не куну у седа времена.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сам сада каз'о сад умрети могу,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ти моју душу препоручи Богу”.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6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Тако деспот сврши. А кад треће ноћи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Почиваше Рудник у крилу тишини,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Глув некакав шум се разли по самоћи,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Као вал огромни на сињој пучини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И потону у ноћ... Цело ово вече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Сановници српски стојаху на двору;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Мучио се деспот до пред саму зору,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у зору челник изађе и рече: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„Господо витези! Свршене су муке,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Деспод даде душу у Божије руке”.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7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рудничког виса, по суморној ноћи,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Мртвачки се спровод полагано слази,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Тупо звони добош у немој самоћи,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Два и два се крећу по узаној стази.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Напред иде чета снажних копљаника,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за њима слуге с рујним буктињама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мртвачки сандук. И хор свештеника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Оглашава поноћ светим молитвама.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црноме руву, спрам буктиња сјајни',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Изгледају они к'о духови тајни.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8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Мртва, пуста поноћ, нигде жива знака!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Само каткад сова крикне и полети,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Преплашена можда од румена зрака,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Од потмуле лупе и песама свети'...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стигоше месту, близу до обале,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Хор отпева онда суморно опело;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Уставама јаким размакоше вале,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Ископаше раку и спустише тело,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крст преко њега. И над мрачним гробом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Зашумори вода и покри га собом.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sz w:val="28"/>
          <w:lang w:val="sr-Cyrl-CS"/>
        </w:rPr>
      </w:pPr>
      <w:r w:rsidRPr="008D233E">
        <w:rPr>
          <w:sz w:val="28"/>
          <w:lang w:val="sr-Cyrl-CS"/>
        </w:rPr>
        <w:t>9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мир вечни наста... Мрки копљаници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Оборише ћутке копља наопако,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Погасише свеће седи свештеници,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кренуше натраг погружени јако,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остаде пуста и празна пећина...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Њу не краси бршљан нити росно цвеће: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Хладна пустош бије из њених дубина,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језеро мртво никад се не крепе.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Но кад камен падне или реч се рекне,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хладној празнини стократно одјекне.</w:t>
      </w:r>
    </w:p>
    <w:p w:rsidR="007C4090" w:rsidRDefault="007C4090" w:rsidP="007C4090">
      <w:pPr>
        <w:pStyle w:val="Tekst"/>
      </w:pPr>
      <w:bookmarkStart w:id="147" w:name="bookmark49"/>
      <w:bookmarkEnd w:id="147"/>
    </w:p>
    <w:p w:rsidR="007C4090" w:rsidRPr="007C4090" w:rsidRDefault="002D288E" w:rsidP="007C4090">
      <w:pPr>
        <w:pStyle w:val="Glava"/>
        <w:rPr>
          <w:rStyle w:val="DropslovoChar"/>
          <w:rFonts w:ascii="Georgia" w:hAnsi="Georgia"/>
          <w:color w:val="963043"/>
          <w:sz w:val="32"/>
          <w:szCs w:val="32"/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48" w:name="_Toc200333798"/>
      <w:r w:rsidR="008D233E" w:rsidRPr="008D233E">
        <w:instrText>Праведник</w:instrText>
      </w:r>
      <w:bookmarkEnd w:id="148"/>
      <w:r w:rsidR="008D233E" w:rsidRPr="008D233E">
        <w:instrText xml:space="preserve"> " \f 0 \l "2" </w:instrText>
      </w:r>
      <w:r w:rsidRPr="008D233E">
        <w:fldChar w:fldCharType="end"/>
      </w:r>
      <w:bookmarkStart w:id="149" w:name="_Toc226968936"/>
      <w:r w:rsidR="008D233E" w:rsidRPr="008D233E">
        <w:t>ПРАВЕДНИК</w:t>
      </w:r>
      <w:bookmarkEnd w:id="149"/>
    </w:p>
    <w:p w:rsidR="007C4090" w:rsidRDefault="007C4090" w:rsidP="007C4090">
      <w:pPr>
        <w:pStyle w:val="Tekst"/>
      </w:pPr>
    </w:p>
    <w:p w:rsidR="008D233E" w:rsidRPr="008D233E" w:rsidRDefault="007C4090" w:rsidP="007C4090">
      <w:pPr>
        <w:pStyle w:val="Tekst"/>
        <w:rPr>
          <w:lang w:val="sr-Cyrl-CS"/>
        </w:rPr>
      </w:pPr>
      <w:r w:rsidRPr="007C4090">
        <w:rPr>
          <w:rStyle w:val="DropslovoChar"/>
        </w:rPr>
        <w:t>U</w:t>
      </w:r>
      <w:r w:rsidR="008D233E" w:rsidRPr="008D233E">
        <w:rPr>
          <w:lang w:val="sr-Cyrl-CS"/>
        </w:rPr>
        <w:t>мре једна бедна жена,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 њоме оста син,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Сва утеха слатка њена,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Нежан као бели крин.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завапи горко она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Пред светињом Божјег трона: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„О Господе, који храниш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Сваку живу земску твар,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Који слабе од зла браниш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Као вечни, славни цар.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Усрећи ми чедо моје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 доброти воље Твоје”.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Господ је саслушао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Молбу бедне мајке те,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Анђела му чистог дао,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над њима вечно гре;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га мучном стазом води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К чистој правди и слободи.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синак је путем грео,</w:t>
      </w:r>
    </w:p>
    <w:p w:rsidR="007C4090" w:rsidRPr="007C4090" w:rsidRDefault="008D233E" w:rsidP="007C4090">
      <w:pPr>
        <w:pStyle w:val="Tekst"/>
      </w:pPr>
      <w:r w:rsidRPr="008D233E">
        <w:rPr>
          <w:lang w:val="sr-Cyrl-CS"/>
        </w:rPr>
        <w:t>Којим тр</w:t>
      </w:r>
      <w:r w:rsidR="007C4090">
        <w:rPr>
          <w:lang w:val="sr-Cyrl-CS"/>
        </w:rPr>
        <w:t>ње ниче тек</w:t>
      </w:r>
      <w:r w:rsidR="007C4090">
        <w:t>,</w:t>
      </w:r>
    </w:p>
    <w:p w:rsidR="008D233E" w:rsidRPr="008D233E" w:rsidRDefault="008D233E" w:rsidP="007C4090">
      <w:pPr>
        <w:pStyle w:val="Tekst"/>
        <w:rPr>
          <w:lang w:val="sr-Cyrl-CS"/>
        </w:rPr>
      </w:pPr>
      <w:r w:rsidRPr="008D233E">
        <w:rPr>
          <w:lang w:val="sr-Cyrl-CS"/>
        </w:rPr>
        <w:t>Увек благ, но увек смео,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Мучећи се цео век.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једаред, црни јаде;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Од тиранске пушке паде.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заступник вечног Бога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последњи зачу крик,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светлошћу лица свога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Обасја му бледи лик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онда се с њиме врати,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Где га брижна чека мати.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Бог је тако испунио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Сиротиње слатки над,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Син је њезин срећан био,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је мајка срећна сад.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Она грли сина свога,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обоје славе Бога.</w:t>
      </w:r>
    </w:p>
    <w:p w:rsidR="007C4090" w:rsidRDefault="007C4090" w:rsidP="008D233E">
      <w:pPr>
        <w:pStyle w:val="Tekst"/>
      </w:pPr>
    </w:p>
    <w:p w:rsidR="007C4090" w:rsidRPr="007C4090" w:rsidRDefault="007C4090" w:rsidP="008D233E">
      <w:pPr>
        <w:pStyle w:val="Tekst"/>
      </w:pPr>
    </w:p>
    <w:bookmarkStart w:id="150" w:name="bookmark50"/>
    <w:bookmarkEnd w:id="150"/>
    <w:p w:rsidR="008D233E" w:rsidRPr="008D233E" w:rsidRDefault="002D288E" w:rsidP="007C4090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51" w:name="_Toc200333799"/>
      <w:r w:rsidR="008D233E" w:rsidRPr="008D233E">
        <w:instrText>Свети Сава, I</w:instrText>
      </w:r>
      <w:bookmarkEnd w:id="151"/>
      <w:r w:rsidR="008D233E" w:rsidRPr="008D233E">
        <w:instrText xml:space="preserve"> " \f 0 \l "1" </w:instrText>
      </w:r>
      <w:r w:rsidRPr="008D233E">
        <w:fldChar w:fldCharType="end"/>
      </w:r>
      <w:bookmarkStart w:id="152" w:name="_Toc226968937"/>
      <w:r w:rsidR="008D233E" w:rsidRPr="008D233E">
        <w:t>СВЕТИ САВА</w:t>
      </w:r>
      <w:bookmarkEnd w:id="152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K</w:t>
      </w:r>
      <w:r w:rsidR="008D233E" w:rsidRPr="008D233E">
        <w:rPr>
          <w:lang w:val="sr-Cyrl-CS"/>
        </w:rPr>
        <w:t>о удара тако позно у дубини ноћног мира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На капији затвореној светогорског манастира?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Већ је прошло тавно вече и нема се поноћ хвата,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Седи оци, калуђери, отвор'те ми тешка врата.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Светлости ми душа хоће, а одмора слабе ноге,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Клонуло је моје тело, уморне су моје ноге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је крепка воља моја, што ме ноћас вама води,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посветим живот роду, отаџбини и слободи.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Презрео сам царске дворе, царску круну и порфиру,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сад, ево, светлост тражим у скромноме манастиру.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Отвр'те ми, часни оци, манастирска тешка врата,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примите царског сина к'о најмлађег свога брата...”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Зашкрипаше тешка врата, а над њима сова прну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 крештањем разви крила и склони се у ноћ црну.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на прагу храма светог, где се Божје име слави,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Са буктињом упаљеном, настојник се отац јави.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буктињу горе диже, изнад своје главе свете,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угледа, чудећи се, безазлено босо дете.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lastRenderedPageBreak/>
        <w:t>Високо му бледо чело, помршене густе власи,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Али чело узвишено божанствена мудрост краси.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 руку га старац узе, пољуби му чело бледо,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А кроз сузе прошапута: „Примамо те, мило чедо”.</w:t>
      </w:r>
    </w:p>
    <w:p w:rsidR="004C32F9" w:rsidRPr="004C32F9" w:rsidRDefault="004C32F9" w:rsidP="008D233E">
      <w:pPr>
        <w:pStyle w:val="Tekst"/>
      </w:pPr>
    </w:p>
    <w:p w:rsidR="008D233E" w:rsidRDefault="007C4090" w:rsidP="008D233E">
      <w:pPr>
        <w:pStyle w:val="Tekst"/>
      </w:pPr>
      <w:r>
        <w:object w:dxaOrig="610" w:dyaOrig="813">
          <v:shape id="_x0000_i1029" type="#_x0000_t75" style="width:37.5pt;height:50.25pt" o:ole="">
            <v:imagedata r:id="rId10" o:title=""/>
          </v:shape>
          <o:OLEObject Type="Embed" ProgID="CorelDRAW.Graphic.13" ShapeID="_x0000_i1029" DrawAspect="Content" ObjectID="_1353241811" r:id="rId16"/>
        </w:object>
      </w:r>
    </w:p>
    <w:p w:rsidR="004C32F9" w:rsidRPr="008D233E" w:rsidRDefault="004C32F9" w:rsidP="008D233E">
      <w:pPr>
        <w:pStyle w:val="Tekst"/>
        <w:rPr>
          <w:lang w:val="sr-Cyrl-CS"/>
        </w:rPr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Векови су прохујали од чудесне оне ноћи,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Векови су прохујали и многи ће јоште проћи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то дете јоште живи, јер његова живи слава,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то дете беше Растко, син Немањин, Свети Сава.</w:t>
      </w:r>
    </w:p>
    <w:bookmarkStart w:id="153" w:name="bookmark51"/>
    <w:bookmarkEnd w:id="153"/>
    <w:p w:rsidR="008D233E" w:rsidRPr="008D233E" w:rsidRDefault="002D288E" w:rsidP="007C4090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54" w:name="_Toc200333800"/>
      <w:r w:rsidR="008D233E" w:rsidRPr="008D233E">
        <w:instrText>Свети Сава, II</w:instrText>
      </w:r>
      <w:bookmarkEnd w:id="154"/>
      <w:r w:rsidR="008D233E" w:rsidRPr="008D233E">
        <w:instrText xml:space="preserve"> " \f 0 \l "2" </w:instrText>
      </w:r>
      <w:r w:rsidRPr="008D233E">
        <w:fldChar w:fldCharType="end"/>
      </w:r>
      <w:bookmarkStart w:id="155" w:name="_Toc226968938"/>
      <w:r w:rsidR="008D233E" w:rsidRPr="008D233E">
        <w:t>СВЕТИ САВА</w:t>
      </w:r>
      <w:bookmarkEnd w:id="155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N</w:t>
      </w:r>
      <w:r w:rsidR="008D233E" w:rsidRPr="008D233E">
        <w:rPr>
          <w:lang w:val="sr-Cyrl-CS"/>
        </w:rPr>
        <w:t>ад атонским храмом, још у давно време,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Подиже се бура усред ноћи неме.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док мрачним крилом за небо се хвата,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Неко живо лупну у храстова врата.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Игуман се диже. На уласку самом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Стајало је момче, увијено тамом.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његовој руци што је горе диже,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 упаљена луча рујни пламен лиже.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Дим се вије, мота — и колути јуре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У капију тврду и зидине суре.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Ко је ово момче? Који јад га слама?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шта тражи ноћас од Божијег храма?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Црн, себарски плашт му млада плећа краси,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lastRenderedPageBreak/>
        <w:t>По коме су пале коврџасте власи.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по витком стасу, што га дичи тако,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Тврдом се је ликом опасао јако.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он смерно стоји. О његовом врату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Само крст трепери у сувоме злату.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То бејаше Растко. Син Немањин то је,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Што је царске дворе оставио своје —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Јер га љубав гони, јер га жеља слама,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Да постане слугом Божијега храма.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Црн, себарски плашт му млада плећа краси,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По коме су пале коврџасти власи.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над лепом главом, у дубини мрака,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Сјајан колут сија од најлепшег зрака.</w:t>
      </w:r>
    </w:p>
    <w:p w:rsidR="009D67DF" w:rsidRDefault="009D67DF" w:rsidP="009D67DF">
      <w:pPr>
        <w:pStyle w:val="D"/>
      </w:pPr>
      <w:bookmarkStart w:id="156" w:name="bookmark52"/>
      <w:bookmarkEnd w:id="156"/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Default="009D67DF" w:rsidP="009D67DF">
      <w:pPr>
        <w:pStyle w:val="D"/>
      </w:pPr>
    </w:p>
    <w:p w:rsidR="009D67DF" w:rsidRPr="009D67DF" w:rsidRDefault="002D288E" w:rsidP="009D67DF">
      <w:pPr>
        <w:pStyle w:val="D"/>
      </w:pPr>
      <w:r w:rsidRPr="009D67DF">
        <w:fldChar w:fldCharType="begin"/>
      </w:r>
      <w:r w:rsidR="008D233E" w:rsidRPr="009D67DF">
        <w:instrText xml:space="preserve"> TC "</w:instrText>
      </w:r>
      <w:bookmarkStart w:id="157" w:name="_Toc200333801"/>
      <w:r w:rsidR="008D233E" w:rsidRPr="009D67DF">
        <w:instrText>БРОДАР</w:instrText>
      </w:r>
      <w:bookmarkEnd w:id="157"/>
      <w:r w:rsidR="008D233E" w:rsidRPr="009D67DF">
        <w:instrText xml:space="preserve"> " \f 0 \l "1" </w:instrText>
      </w:r>
      <w:r w:rsidRPr="009D67DF">
        <w:fldChar w:fldCharType="end"/>
      </w:r>
      <w:bookmarkStart w:id="158" w:name="_Toc226968939"/>
      <w:r w:rsidR="008D233E" w:rsidRPr="009D67DF">
        <w:t>IX</w:t>
      </w:r>
      <w:bookmarkStart w:id="159" w:name="bookmark53"/>
      <w:bookmarkEnd w:id="158"/>
      <w:bookmarkEnd w:id="159"/>
      <w:r w:rsidR="007C4090" w:rsidRPr="009D67DF">
        <w:t xml:space="preserve">  </w:t>
      </w:r>
    </w:p>
    <w:p w:rsidR="008D233E" w:rsidRPr="007C4090" w:rsidRDefault="002D288E" w:rsidP="007C4090">
      <w:pPr>
        <w:pStyle w:val="Glava"/>
        <w:rPr>
          <w:sz w:val="36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60" w:name="_Toc200333802"/>
      <w:r w:rsidR="008D233E" w:rsidRPr="008D233E">
        <w:instrText>Бродар</w:instrText>
      </w:r>
      <w:bookmarkEnd w:id="160"/>
      <w:r w:rsidR="008D233E" w:rsidRPr="008D233E">
        <w:instrText xml:space="preserve"> " \f 0 \l "2" </w:instrText>
      </w:r>
      <w:r w:rsidRPr="008D233E">
        <w:fldChar w:fldCharType="end"/>
      </w:r>
      <w:bookmarkStart w:id="161" w:name="_Toc226968940"/>
      <w:r w:rsidR="008D233E" w:rsidRPr="008D233E">
        <w:t>БРОДАР</w:t>
      </w:r>
      <w:bookmarkEnd w:id="161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B</w:t>
      </w:r>
      <w:r w:rsidR="008D233E" w:rsidRPr="008D233E">
        <w:rPr>
          <w:lang w:val="sr-Cyrl-CS"/>
        </w:rPr>
        <w:t>ез крмила свога, без правца и пута,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Брод занесен јури, тумара и лута.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Под немирним крилом разигране буре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И пена и талас у ковитлац јуре...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суморни бродар, прекрстивши руке,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Мирно слуша холуј и његове звуке.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ништа не тражи, ни за чим не жуди,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Не вије се уздах из његових груди.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К'о устргнут цветак, што се гробу спрема,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Он за радост не зна — ал' ни страха нема.</w:t>
      </w:r>
    </w:p>
    <w:bookmarkStart w:id="162" w:name="bookmark54"/>
    <w:bookmarkEnd w:id="162"/>
    <w:p w:rsidR="008D233E" w:rsidRPr="008D233E" w:rsidRDefault="002D288E" w:rsidP="007C4090">
      <w:pPr>
        <w:pStyle w:val="Glava"/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63" w:name="_Toc200333803"/>
      <w:r w:rsidR="008D233E" w:rsidRPr="008D233E">
        <w:instrText>Пожарничка песма</w:instrText>
      </w:r>
      <w:bookmarkEnd w:id="163"/>
      <w:r w:rsidR="008D233E" w:rsidRPr="008D233E">
        <w:instrText xml:space="preserve"> " \f 0 \l "2" </w:instrText>
      </w:r>
      <w:r w:rsidRPr="008D233E">
        <w:fldChar w:fldCharType="end"/>
      </w:r>
      <w:bookmarkStart w:id="164" w:name="_Toc226968941"/>
      <w:r w:rsidR="008D233E" w:rsidRPr="008D233E">
        <w:t>ПОЖАРНИЧКА ПЕСМА</w:t>
      </w:r>
      <w:bookmarkEnd w:id="164"/>
    </w:p>
    <w:p w:rsidR="007C4090" w:rsidRDefault="007C4090" w:rsidP="008D233E">
      <w:pPr>
        <w:pStyle w:val="Tekst"/>
      </w:pPr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T</w:t>
      </w:r>
      <w:r w:rsidR="008D233E" w:rsidRPr="008D233E">
        <w:rPr>
          <w:lang w:val="sr-Cyrl-CS"/>
        </w:rPr>
        <w:t>иха поноћ земљу скрива,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Све спокојно снева сан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милине рајске снива,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не сване бели дан.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спокојство све док љуби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Док царује ноћи крас,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Јасним гласом труба труби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страшни се хори глас: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Тра-та-тра-та!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у мирном часу тада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Засија се румен жар,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Дом се руши, стреха пада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Стресајући дим и гар.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Отимље се сила беса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развија грозну моћ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Јаук лети под небеса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Кроз суморну, бурну ноћ: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Ватра, Ватра!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Држ'те лестве, воду амо,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пламену варош ври,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Ал' док врисак лети само,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 је помоћ, ту смо ми!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понова све се губи,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Малаксава адска моћ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још само труба труби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У дубоку, мирну ноћ: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Тра-та-тра-та!</w:t>
      </w:r>
    </w:p>
    <w:bookmarkStart w:id="165" w:name="bookmark55"/>
    <w:bookmarkEnd w:id="165"/>
    <w:p w:rsidR="007C4090" w:rsidRPr="004C32F9" w:rsidRDefault="002D288E" w:rsidP="004C32F9">
      <w:pPr>
        <w:pStyle w:val="Glava"/>
        <w:rPr>
          <w:lang w:val="en-US"/>
        </w:rPr>
      </w:pPr>
      <w:r w:rsidRPr="008D233E">
        <w:lastRenderedPageBreak/>
        <w:fldChar w:fldCharType="begin"/>
      </w:r>
      <w:r w:rsidR="008D233E" w:rsidRPr="008D233E">
        <w:instrText xml:space="preserve"> TC "</w:instrText>
      </w:r>
      <w:bookmarkStart w:id="166" w:name="_Toc200333804"/>
      <w:r w:rsidR="008D233E" w:rsidRPr="008D233E">
        <w:instrText>На дну реке</w:instrText>
      </w:r>
      <w:bookmarkEnd w:id="166"/>
      <w:r w:rsidR="008D233E" w:rsidRPr="008D233E">
        <w:instrText xml:space="preserve"> " \f 0 \l "2" </w:instrText>
      </w:r>
      <w:r w:rsidRPr="008D233E">
        <w:fldChar w:fldCharType="end"/>
      </w:r>
      <w:bookmarkStart w:id="167" w:name="_Toc226968942"/>
      <w:r w:rsidR="008D233E" w:rsidRPr="008D233E">
        <w:t>НА ДНУ РЕКЕ</w:t>
      </w:r>
      <w:bookmarkEnd w:id="167"/>
    </w:p>
    <w:p w:rsidR="008D233E" w:rsidRPr="008D233E" w:rsidRDefault="007C4090" w:rsidP="008D233E">
      <w:pPr>
        <w:pStyle w:val="Tekst"/>
        <w:rPr>
          <w:lang w:val="sr-Cyrl-CS"/>
        </w:rPr>
      </w:pPr>
      <w:r w:rsidRPr="007C4090">
        <w:rPr>
          <w:rStyle w:val="DropslovoChar"/>
        </w:rPr>
        <w:t>R</w:t>
      </w:r>
      <w:r w:rsidR="008D233E" w:rsidRPr="008D233E">
        <w:rPr>
          <w:lang w:val="sr-Cyrl-CS"/>
        </w:rPr>
        <w:t>еко, бистра реко, лепоте ти твоје!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Разгрни ми часом чисте груди своје,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сагледам чуда, да угледам рај;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прегазим поља рујнога корала,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Да походим дворе од чиста кристала,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Па да причам после лепоту и сјај...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О махни се, момче, тако луде жеље,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Тужна су ми поља и дворане веље,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Кад се у њих сами уселио јад;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Тек што зора сину са истока рана,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И запева славуј у сусреће дана,</w:t>
      </w:r>
    </w:p>
    <w:p w:rsidR="008D233E" w:rsidRDefault="008D233E" w:rsidP="008D233E">
      <w:pPr>
        <w:pStyle w:val="Tekst"/>
      </w:pPr>
      <w:r w:rsidRPr="008D233E">
        <w:rPr>
          <w:lang w:val="sr-Cyrl-CS"/>
        </w:rPr>
        <w:t>Јунак их је један походио млад.</w:t>
      </w:r>
    </w:p>
    <w:p w:rsidR="004C32F9" w:rsidRPr="004C32F9" w:rsidRDefault="004C32F9" w:rsidP="008D233E">
      <w:pPr>
        <w:pStyle w:val="Tekst"/>
      </w:pP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Залуду му поје бродарице виле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Чудновате бајке и песмице миле,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Залуду га двори сав чаробни свет —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Мутно му је око, срце пуно студи,</w:t>
      </w:r>
    </w:p>
    <w:p w:rsidR="008D233E" w:rsidRPr="008D233E" w:rsidRDefault="008D233E" w:rsidP="008D233E">
      <w:pPr>
        <w:pStyle w:val="Tekst"/>
        <w:rPr>
          <w:lang w:val="sr-Cyrl-CS"/>
        </w:rPr>
      </w:pPr>
      <w:r w:rsidRPr="008D233E">
        <w:rPr>
          <w:lang w:val="sr-Cyrl-CS"/>
        </w:rPr>
        <w:t>А бледу је главу спустио на груди,</w:t>
      </w:r>
    </w:p>
    <w:p w:rsidR="008D233E" w:rsidRPr="004C32F9" w:rsidRDefault="008D233E" w:rsidP="004C32F9">
      <w:pPr>
        <w:pStyle w:val="Tekst"/>
      </w:pPr>
      <w:r w:rsidRPr="008D233E">
        <w:rPr>
          <w:lang w:val="sr-Cyrl-CS"/>
        </w:rPr>
        <w:t>Баш к'о бритком косом оборени цвет...</w:t>
      </w:r>
    </w:p>
    <w:sectPr w:rsidR="008D233E" w:rsidRPr="004C32F9" w:rsidSect="0025526C">
      <w:headerReference w:type="default" r:id="rId17"/>
      <w:footerReference w:type="default" r:id="rId18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12" w:rsidRDefault="008B7612">
      <w:r>
        <w:separator/>
      </w:r>
    </w:p>
  </w:endnote>
  <w:endnote w:type="continuationSeparator" w:id="1">
    <w:p w:rsidR="008B7612" w:rsidRDefault="008B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  <w:embedRegular r:id="rId1" w:subsetted="1" w:fontKey="{9D9EC1FE-3801-4377-8B53-C4CD8EE6E260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5" w:rsidRPr="0025526C" w:rsidRDefault="002D288E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 w:rsidRPr="002D288E">
      <w:rPr>
        <w:noProof/>
        <w:color w:val="800000"/>
        <w:sz w:val="20"/>
        <w:szCs w:val="20"/>
      </w:rPr>
      <w:pict>
        <v:line id="_x0000_s2053" style="position:absolute;z-index:251658752" from="252pt,20.15pt" to="477pt,20.45pt" strokecolor="maroon" strokeweight="1pt"/>
      </w:pict>
    </w:r>
    <w:r w:rsidRPr="002D288E">
      <w:rPr>
        <w:noProof/>
        <w:color w:val="800000"/>
        <w:sz w:val="20"/>
        <w:szCs w:val="20"/>
      </w:rPr>
      <w:pict>
        <v:line id="_x0000_s2052" style="position:absolute;flip:y;z-index:251657728" from="0,20.15pt" to="3in,20.15pt" strokecolor="maroon" strokeweight="1pt"/>
      </w:pict>
    </w:r>
    <w:r w:rsidR="00672745">
      <w:rPr>
        <w:rFonts w:ascii="Georgia" w:hAnsi="Georgia"/>
        <w:color w:val="800000"/>
        <w:sz w:val="20"/>
        <w:szCs w:val="20"/>
        <w:lang w:val="sr-Cyrl-CS"/>
      </w:rPr>
      <w:t>ДЕЧЈА ЗБИРКА ПЕСАМА</w:t>
    </w:r>
    <w:r w:rsidR="00822AD9">
      <w:rPr>
        <w:rFonts w:ascii="Georgia" w:hAnsi="Georgia"/>
        <w:color w:val="800000"/>
        <w:sz w:val="20"/>
        <w:szCs w:val="20"/>
        <w:lang w:val="sr-Latn-CS"/>
      </w:rPr>
      <w:t xml:space="preserve"> – </w:t>
    </w:r>
    <w:r w:rsidR="00822AD9">
      <w:rPr>
        <w:rFonts w:ascii="Georgia" w:hAnsi="Georgia"/>
        <w:color w:val="800000"/>
        <w:sz w:val="20"/>
        <w:szCs w:val="20"/>
        <w:lang w:val="sr-Cyrl-CS"/>
      </w:rPr>
      <w:t>ВОЈИСЛАВ ИЛИЋ</w:t>
    </w:r>
    <w:r w:rsidR="00BC639F"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30.75pt;height:41.25pt" o:ole="">
          <v:imagedata r:id="rId1" o:title=""/>
        </v:shape>
        <o:OLEObject Type="Embed" ProgID="CorelDRAW.Graphic.13" ShapeID="_x0000_i1031" DrawAspect="Content" ObjectID="_1353241813" r:id="rId2"/>
      </w:object>
    </w:r>
    <w:r w:rsidR="00672745">
      <w:rPr>
        <w:rFonts w:ascii="Georgia" w:hAnsi="Georgia"/>
        <w:color w:val="B79687"/>
        <w:lang w:val="sr-Cyrl-CS"/>
      </w:rPr>
      <w:tab/>
      <w:t xml:space="preserve"> </w:t>
    </w:r>
    <w:r w:rsidR="00672745">
      <w:rPr>
        <w:rFonts w:ascii="Georgia" w:hAnsi="Georgia"/>
        <w:color w:val="B79687"/>
        <w:lang w:val="sr-Cyrl-CS"/>
      </w:rPr>
      <w:tab/>
    </w:r>
    <w:r w:rsidR="00672745">
      <w:rPr>
        <w:lang w:val="sr-Cyrl-CS"/>
      </w:rPr>
      <w:tab/>
    </w:r>
    <w:r w:rsidR="00672745">
      <w:rPr>
        <w:lang w:val="sr-Cyrl-CS"/>
      </w:rPr>
      <w:tab/>
    </w:r>
    <w:r w:rsidR="00672745">
      <w:tab/>
    </w:r>
    <w:r w:rsidR="00672745">
      <w:tab/>
    </w:r>
    <w:r w:rsidR="00672745">
      <w:tab/>
    </w:r>
    <w:r w:rsidR="00672745">
      <w:tab/>
    </w:r>
    <w:r w:rsidR="00672745"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="00672745"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DD0F79">
      <w:rPr>
        <w:rStyle w:val="PageNumber"/>
        <w:rFonts w:ascii="Georgia" w:hAnsi="Georgia"/>
        <w:b/>
        <w:noProof/>
        <w:color w:val="800000"/>
      </w:rPr>
      <w:t>1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12" w:rsidRDefault="008B7612">
      <w:r>
        <w:separator/>
      </w:r>
    </w:p>
  </w:footnote>
  <w:footnote w:type="continuationSeparator" w:id="1">
    <w:p w:rsidR="008B7612" w:rsidRDefault="008B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5" w:rsidRPr="00B127D4" w:rsidRDefault="002D288E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 w:rsidRPr="002D288E">
      <w:rPr>
        <w:rFonts w:ascii="Georgia" w:hAnsi="Georgia"/>
        <w:noProof/>
        <w:color w:val="003366"/>
        <w:sz w:val="20"/>
        <w:szCs w:val="20"/>
      </w:rPr>
      <w:pict>
        <v:line id="_x0000_s2051" style="position:absolute;z-index:251656704" from="-.9pt,13.55pt" to="424.6pt,13.55pt" strokecolor="#036" strokeweight="1pt"/>
      </w:pict>
    </w:r>
    <w:r w:rsidR="00672745"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 w:rsidR="00672745"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1.25pt" o:ole="">
          <v:imagedata r:id="rId1" o:title=""/>
        </v:shape>
        <o:OLEObject Type="Embed" ProgID="CorelDRAW.Graphic.13" ShapeID="_x0000_i1030" DrawAspect="Content" ObjectID="_13532418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stylePaneFormatFilter w:val="3F01"/>
  <w:defaultTabStop w:val="720"/>
  <w:hyphenationZone w:val="425"/>
  <w:characterSpacingControl w:val="doNotCompress"/>
  <w:hdrShapeDefaults>
    <o:shapedefaults v:ext="edit" spidmax="35842">
      <o:colormru v:ext="edit" colors="#eff0df"/>
      <o:colormenu v:ext="edit" fillcolor="#eff0d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3F7F"/>
    <w:rsid w:val="00041A88"/>
    <w:rsid w:val="000628F1"/>
    <w:rsid w:val="00063FCE"/>
    <w:rsid w:val="000A1F91"/>
    <w:rsid w:val="000C2078"/>
    <w:rsid w:val="001200FB"/>
    <w:rsid w:val="001424CE"/>
    <w:rsid w:val="00144073"/>
    <w:rsid w:val="001756D2"/>
    <w:rsid w:val="001B0F1E"/>
    <w:rsid w:val="001C053E"/>
    <w:rsid w:val="002166D1"/>
    <w:rsid w:val="00254078"/>
    <w:rsid w:val="00254AD1"/>
    <w:rsid w:val="00254D94"/>
    <w:rsid w:val="0025526C"/>
    <w:rsid w:val="0029667D"/>
    <w:rsid w:val="002A104B"/>
    <w:rsid w:val="002D288E"/>
    <w:rsid w:val="002E043F"/>
    <w:rsid w:val="00314977"/>
    <w:rsid w:val="00333FC5"/>
    <w:rsid w:val="00341D38"/>
    <w:rsid w:val="0034450E"/>
    <w:rsid w:val="0036079F"/>
    <w:rsid w:val="00370005"/>
    <w:rsid w:val="003708C3"/>
    <w:rsid w:val="00376D03"/>
    <w:rsid w:val="0038784A"/>
    <w:rsid w:val="003C1E34"/>
    <w:rsid w:val="003C3C96"/>
    <w:rsid w:val="003E7BA9"/>
    <w:rsid w:val="00410186"/>
    <w:rsid w:val="0042039F"/>
    <w:rsid w:val="00484E58"/>
    <w:rsid w:val="004C32F9"/>
    <w:rsid w:val="004E0D7B"/>
    <w:rsid w:val="00521D14"/>
    <w:rsid w:val="005269C5"/>
    <w:rsid w:val="00546904"/>
    <w:rsid w:val="00563F7F"/>
    <w:rsid w:val="00576F92"/>
    <w:rsid w:val="00584E69"/>
    <w:rsid w:val="00595EFD"/>
    <w:rsid w:val="00604066"/>
    <w:rsid w:val="00626FEA"/>
    <w:rsid w:val="00657FFB"/>
    <w:rsid w:val="00672745"/>
    <w:rsid w:val="00691CE8"/>
    <w:rsid w:val="0071760D"/>
    <w:rsid w:val="00722D12"/>
    <w:rsid w:val="0074090D"/>
    <w:rsid w:val="00756A31"/>
    <w:rsid w:val="00786CB7"/>
    <w:rsid w:val="007B2FC9"/>
    <w:rsid w:val="007C0973"/>
    <w:rsid w:val="007C4090"/>
    <w:rsid w:val="007F0FE5"/>
    <w:rsid w:val="00822AD9"/>
    <w:rsid w:val="008A563D"/>
    <w:rsid w:val="008A65B3"/>
    <w:rsid w:val="008B7612"/>
    <w:rsid w:val="008C6EDC"/>
    <w:rsid w:val="008D233E"/>
    <w:rsid w:val="008D4B6D"/>
    <w:rsid w:val="008F5967"/>
    <w:rsid w:val="00930657"/>
    <w:rsid w:val="00990B2F"/>
    <w:rsid w:val="0099518C"/>
    <w:rsid w:val="009A0F75"/>
    <w:rsid w:val="009D67DF"/>
    <w:rsid w:val="00A50BDE"/>
    <w:rsid w:val="00A551B5"/>
    <w:rsid w:val="00AE00C5"/>
    <w:rsid w:val="00AE33DD"/>
    <w:rsid w:val="00AE7075"/>
    <w:rsid w:val="00AF16B0"/>
    <w:rsid w:val="00AF2575"/>
    <w:rsid w:val="00AF27CE"/>
    <w:rsid w:val="00B1024E"/>
    <w:rsid w:val="00B14ED8"/>
    <w:rsid w:val="00B8028A"/>
    <w:rsid w:val="00BC5F63"/>
    <w:rsid w:val="00BC639F"/>
    <w:rsid w:val="00BF08FF"/>
    <w:rsid w:val="00C3189C"/>
    <w:rsid w:val="00C47CC3"/>
    <w:rsid w:val="00C63170"/>
    <w:rsid w:val="00C846F7"/>
    <w:rsid w:val="00C9095B"/>
    <w:rsid w:val="00CA275B"/>
    <w:rsid w:val="00CA7ACB"/>
    <w:rsid w:val="00CB7F82"/>
    <w:rsid w:val="00D21B56"/>
    <w:rsid w:val="00D400FA"/>
    <w:rsid w:val="00D46A3A"/>
    <w:rsid w:val="00D52C38"/>
    <w:rsid w:val="00D57F7F"/>
    <w:rsid w:val="00D6072E"/>
    <w:rsid w:val="00DC0682"/>
    <w:rsid w:val="00DC16DA"/>
    <w:rsid w:val="00DC39F0"/>
    <w:rsid w:val="00DC70B8"/>
    <w:rsid w:val="00DC7C3D"/>
    <w:rsid w:val="00DD0F79"/>
    <w:rsid w:val="00E47302"/>
    <w:rsid w:val="00E924CB"/>
    <w:rsid w:val="00EA2F5A"/>
    <w:rsid w:val="00EA4BA0"/>
    <w:rsid w:val="00EF282D"/>
    <w:rsid w:val="00F1289C"/>
    <w:rsid w:val="00F30347"/>
    <w:rsid w:val="00F4411D"/>
    <w:rsid w:val="00F46F00"/>
    <w:rsid w:val="00F66B10"/>
    <w:rsid w:val="00F7795C"/>
    <w:rsid w:val="00F916AC"/>
    <w:rsid w:val="00F93DC8"/>
    <w:rsid w:val="00FB7A8F"/>
    <w:rsid w:val="00FD00AF"/>
    <w:rsid w:val="00FD0CFD"/>
    <w:rsid w:val="00FE6B2B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eff0df"/>
      <o:colormenu v:ext="edit" fillcolor="#eff0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1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4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4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4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1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91CE8"/>
  </w:style>
  <w:style w:type="paragraph" w:customStyle="1" w:styleId="ASKprvastrana">
    <w:name w:val="ASK prva strana"/>
    <w:basedOn w:val="Normal"/>
    <w:link w:val="ASKprvastranaChar"/>
    <w:rsid w:val="00EF282D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EF282D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EF282D"/>
    <w:rPr>
      <w:rFonts w:ascii="Georgia" w:hAnsi="Georgia"/>
      <w:color w:val="858686"/>
      <w:sz w:val="96"/>
      <w:szCs w:val="96"/>
      <w:lang w:val="sr-Cyrl-CS" w:eastAsia="en-US"/>
    </w:rPr>
  </w:style>
  <w:style w:type="paragraph" w:customStyle="1" w:styleId="Nazivdela">
    <w:name w:val="Naziv dela"/>
    <w:basedOn w:val="Normal"/>
    <w:link w:val="NazivdelaChar"/>
    <w:qFormat/>
    <w:rsid w:val="00EF282D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EF282D"/>
    <w:rPr>
      <w:rFonts w:ascii="Georgia" w:hAnsi="Georgia"/>
      <w:color w:val="963043"/>
      <w:sz w:val="40"/>
      <w:szCs w:val="40"/>
      <w:lang w:val="sr-Cyrl-CS" w:eastAsia="en-US"/>
    </w:rPr>
  </w:style>
  <w:style w:type="paragraph" w:customStyle="1" w:styleId="Dropslovo">
    <w:name w:val="Drop slovo"/>
    <w:basedOn w:val="Nazivdela"/>
    <w:link w:val="DropslovoChar"/>
    <w:qFormat/>
    <w:rsid w:val="00EA4BA0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EF282D"/>
    <w:rPr>
      <w:rFonts w:ascii="Georgia" w:hAnsi="Georgia"/>
      <w:color w:val="963043"/>
      <w:sz w:val="72"/>
      <w:szCs w:val="72"/>
      <w:lang w:val="sr-Cyrl-CS" w:eastAsia="en-US"/>
    </w:rPr>
  </w:style>
  <w:style w:type="paragraph" w:customStyle="1" w:styleId="Glava">
    <w:name w:val="Glava"/>
    <w:basedOn w:val="Normal"/>
    <w:link w:val="GlavaChar"/>
    <w:autoRedefine/>
    <w:qFormat/>
    <w:rsid w:val="00484E58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EA4BA0"/>
    <w:rPr>
      <w:rFonts w:ascii="ASK font" w:hAnsi="ASK font"/>
      <w:color w:val="376FA7"/>
      <w:sz w:val="144"/>
      <w:szCs w:val="144"/>
    </w:rPr>
  </w:style>
  <w:style w:type="paragraph" w:customStyle="1" w:styleId="Tekst">
    <w:name w:val="Tekst"/>
    <w:basedOn w:val="Normal"/>
    <w:link w:val="TekstChar"/>
    <w:autoRedefine/>
    <w:qFormat/>
    <w:rsid w:val="00376D03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484E58"/>
    <w:rPr>
      <w:rFonts w:ascii="Georgia" w:hAnsi="Georgia"/>
      <w:b/>
      <w:color w:val="963043"/>
      <w:sz w:val="32"/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D46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376D03"/>
    <w:rPr>
      <w:rFonts w:ascii="Georgia" w:hAnsi="Georgia"/>
      <w:noProof/>
      <w:color w:val="0F243E" w:themeColor="text2" w:themeShade="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46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C639F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6079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79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079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79F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3607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079F"/>
    <w:rPr>
      <w:rFonts w:ascii="Tahoma" w:hAnsi="Tahoma" w:cs="Tahoma"/>
      <w:sz w:val="16"/>
      <w:szCs w:val="16"/>
      <w:lang w:val="en-US" w:eastAsia="en-US"/>
    </w:rPr>
  </w:style>
  <w:style w:type="paragraph" w:customStyle="1" w:styleId="Sadrzaj">
    <w:name w:val="Sadrzaj"/>
    <w:basedOn w:val="TOC1"/>
    <w:link w:val="SadrzajChar"/>
    <w:qFormat/>
    <w:rsid w:val="005269C5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BC639F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character" w:customStyle="1" w:styleId="SadrzajChar">
    <w:name w:val="Sadrzaj Char"/>
    <w:basedOn w:val="TOC1Char"/>
    <w:link w:val="Sadrzaj"/>
    <w:rsid w:val="005269C5"/>
  </w:style>
  <w:style w:type="paragraph" w:customStyle="1" w:styleId="D">
    <w:name w:val="D"/>
    <w:basedOn w:val="Normal"/>
    <w:link w:val="DChar"/>
    <w:qFormat/>
    <w:rsid w:val="009D67DF"/>
    <w:pPr>
      <w:jc w:val="center"/>
    </w:pPr>
    <w:rPr>
      <w:b/>
      <w:color w:val="963043"/>
      <w:sz w:val="40"/>
      <w:szCs w:val="40"/>
    </w:rPr>
  </w:style>
  <w:style w:type="character" w:customStyle="1" w:styleId="DChar">
    <w:name w:val="D Char"/>
    <w:basedOn w:val="DefaultParagraphFont"/>
    <w:link w:val="D"/>
    <w:rsid w:val="009D67DF"/>
    <w:rPr>
      <w:b/>
      <w:color w:val="963043"/>
      <w:sz w:val="40"/>
      <w:szCs w:val="40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54D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5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5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\Desktop\A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7EF-0103-4450-95AD-D17EAD7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ASK.dot</Template>
  <TotalTime>0</TotalTime>
  <Pages>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ДЕЧЈА ЗБИРКА ПЕСАМА</vt:lpstr>
    </vt:vector>
  </TitlesOfParts>
  <Company>Markolik</Company>
  <LinksUpToDate>false</LinksUpToDate>
  <CharactersWithSpaces>40929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ДЕЧЈА ЗБИРКА ПЕСАМА</dc:title>
  <dc:creator>Војислав Ј. Илић</dc:creator>
  <cp:lastModifiedBy>User</cp:lastModifiedBy>
  <cp:revision>4</cp:revision>
  <cp:lastPrinted>1601-01-01T00:00:00Z</cp:lastPrinted>
  <dcterms:created xsi:type="dcterms:W3CDTF">2009-05-19T14:45:00Z</dcterms:created>
  <dcterms:modified xsi:type="dcterms:W3CDTF">2010-12-07T14:43:00Z</dcterms:modified>
  <cp:category>Антологија српске књижевности</cp:category>
</cp:coreProperties>
</file>